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B8" w:rsidRDefault="00635EB8" w:rsidP="002E0FA5">
      <w:pPr>
        <w:pStyle w:val="Line"/>
      </w:pPr>
    </w:p>
    <w:p w:rsidR="00734994" w:rsidRDefault="00C87B54" w:rsidP="00734994">
      <w:pPr>
        <w:pStyle w:val="MemoHead"/>
      </w:pPr>
      <w:r>
        <w:t>Meeting Agenda</w:t>
      </w:r>
    </w:p>
    <w:p w:rsidR="00734994" w:rsidRDefault="005D52AD" w:rsidP="00734994">
      <w:pPr>
        <w:pStyle w:val="MemoTop"/>
      </w:pPr>
      <w:bookmarkStart w:id="0" w:name="ProjectName"/>
      <w:bookmarkEnd w:id="0"/>
      <w:r>
        <w:t>U.S. 1 Corridor Improvement Program</w:t>
      </w:r>
    </w:p>
    <w:p w:rsidR="00734994" w:rsidRPr="00446BAC" w:rsidRDefault="005D52AD" w:rsidP="00734994">
      <w:pPr>
        <w:pStyle w:val="Memoheading"/>
        <w:rPr>
          <w:sz w:val="22"/>
          <w:szCs w:val="22"/>
        </w:rPr>
      </w:pPr>
      <w:bookmarkStart w:id="1" w:name="ProjectDescription"/>
      <w:bookmarkEnd w:id="1"/>
      <w:r w:rsidRPr="00446BAC">
        <w:rPr>
          <w:sz w:val="22"/>
          <w:szCs w:val="22"/>
        </w:rPr>
        <w:t>Workshop #</w:t>
      </w:r>
      <w:r w:rsidR="00B322E3" w:rsidRPr="00446BAC">
        <w:rPr>
          <w:sz w:val="22"/>
          <w:szCs w:val="22"/>
        </w:rPr>
        <w:t>2</w:t>
      </w:r>
      <w:r w:rsidR="008A150A" w:rsidRPr="00446BAC">
        <w:rPr>
          <w:sz w:val="22"/>
          <w:szCs w:val="22"/>
        </w:rPr>
        <w:t xml:space="preserve"> (</w:t>
      </w:r>
      <w:r w:rsidR="00522DA1" w:rsidRPr="00446BAC">
        <w:rPr>
          <w:sz w:val="22"/>
          <w:szCs w:val="22"/>
        </w:rPr>
        <w:t>North and South</w:t>
      </w:r>
      <w:r w:rsidR="008A150A" w:rsidRPr="00446BAC">
        <w:rPr>
          <w:sz w:val="22"/>
          <w:szCs w:val="22"/>
        </w:rPr>
        <w:t xml:space="preserve"> Section</w:t>
      </w:r>
      <w:r w:rsidR="00522DA1" w:rsidRPr="00446BAC">
        <w:rPr>
          <w:sz w:val="22"/>
          <w:szCs w:val="22"/>
        </w:rPr>
        <w:t>s Combined</w:t>
      </w:r>
      <w:r w:rsidR="008A150A" w:rsidRPr="00446BAC">
        <w:rPr>
          <w:sz w:val="22"/>
          <w:szCs w:val="22"/>
        </w:rPr>
        <w:t>)</w:t>
      </w:r>
    </w:p>
    <w:p w:rsidR="00446BAC" w:rsidRPr="00446BAC" w:rsidRDefault="00446BAC" w:rsidP="00EE592C">
      <w:pPr>
        <w:pStyle w:val="Memoheading"/>
        <w:rPr>
          <w:sz w:val="22"/>
          <w:szCs w:val="22"/>
        </w:rPr>
      </w:pPr>
      <w:bookmarkStart w:id="2" w:name="EventDate"/>
      <w:bookmarkStart w:id="3" w:name="EventLocation"/>
      <w:bookmarkEnd w:id="2"/>
      <w:bookmarkEnd w:id="3"/>
      <w:r w:rsidRPr="00446BAC">
        <w:rPr>
          <w:sz w:val="22"/>
          <w:szCs w:val="22"/>
        </w:rPr>
        <w:t>February 16, 2012 from 9:00 to 11:30 AM</w:t>
      </w:r>
    </w:p>
    <w:p w:rsidR="00EE592C" w:rsidRPr="00446BAC" w:rsidRDefault="00EE592C" w:rsidP="00EE592C">
      <w:pPr>
        <w:pStyle w:val="Memoheading"/>
        <w:rPr>
          <w:sz w:val="22"/>
          <w:szCs w:val="22"/>
        </w:rPr>
      </w:pPr>
      <w:r w:rsidRPr="00446BAC">
        <w:rPr>
          <w:sz w:val="22"/>
          <w:szCs w:val="22"/>
        </w:rPr>
        <w:t xml:space="preserve">Volusia TPO </w:t>
      </w:r>
      <w:r w:rsidR="005D52AD" w:rsidRPr="00446BAC">
        <w:rPr>
          <w:sz w:val="22"/>
          <w:szCs w:val="22"/>
        </w:rPr>
        <w:t>Office</w:t>
      </w:r>
      <w:r w:rsidRPr="00446BAC">
        <w:rPr>
          <w:sz w:val="22"/>
          <w:szCs w:val="22"/>
        </w:rPr>
        <w:t xml:space="preserve"> - 2570 W. International Speedway B</w:t>
      </w:r>
      <w:r w:rsidR="00C11006">
        <w:rPr>
          <w:sz w:val="22"/>
          <w:szCs w:val="22"/>
        </w:rPr>
        <w:t>ou</w:t>
      </w:r>
      <w:r w:rsidRPr="00446BAC">
        <w:rPr>
          <w:sz w:val="22"/>
          <w:szCs w:val="22"/>
        </w:rPr>
        <w:t>l</w:t>
      </w:r>
      <w:r w:rsidR="00C11006">
        <w:rPr>
          <w:sz w:val="22"/>
          <w:szCs w:val="22"/>
        </w:rPr>
        <w:t>e</w:t>
      </w:r>
      <w:r w:rsidRPr="00446BAC">
        <w:rPr>
          <w:sz w:val="22"/>
          <w:szCs w:val="22"/>
        </w:rPr>
        <w:t>v</w:t>
      </w:r>
      <w:r w:rsidR="00C11006">
        <w:rPr>
          <w:sz w:val="22"/>
          <w:szCs w:val="22"/>
        </w:rPr>
        <w:t>ar</w:t>
      </w:r>
      <w:r w:rsidRPr="00446BAC">
        <w:rPr>
          <w:sz w:val="22"/>
          <w:szCs w:val="22"/>
        </w:rPr>
        <w:t>d, Suite 100</w:t>
      </w:r>
    </w:p>
    <w:p w:rsidR="00EE592C" w:rsidRPr="00446BAC" w:rsidRDefault="00EE592C" w:rsidP="00EE592C">
      <w:pPr>
        <w:pStyle w:val="Memoheading"/>
        <w:rPr>
          <w:sz w:val="22"/>
          <w:szCs w:val="22"/>
        </w:rPr>
      </w:pPr>
      <w:r w:rsidRPr="00446BAC">
        <w:rPr>
          <w:sz w:val="22"/>
          <w:szCs w:val="22"/>
        </w:rPr>
        <w:t>Daytona Beach, FL 32114</w:t>
      </w:r>
    </w:p>
    <w:p w:rsidR="00734994" w:rsidRPr="00734994" w:rsidRDefault="00734994" w:rsidP="00734994">
      <w:pPr>
        <w:pStyle w:val="Line"/>
      </w:pPr>
    </w:p>
    <w:p w:rsidR="00F97B82" w:rsidRDefault="00E90C2E" w:rsidP="00446BAC">
      <w:pPr>
        <w:spacing w:after="0" w:line="276" w:lineRule="auto"/>
      </w:pPr>
      <w:bookmarkStart w:id="4" w:name="Begin"/>
      <w:bookmarkEnd w:id="4"/>
      <w:r>
        <w:t>9</w:t>
      </w:r>
      <w:r w:rsidR="00F97B82">
        <w:t>:</w:t>
      </w:r>
      <w:r>
        <w:t>0</w:t>
      </w:r>
      <w:r w:rsidR="00F97B82">
        <w:t xml:space="preserve">0 </w:t>
      </w:r>
      <w:r w:rsidR="00522DA1">
        <w:t>A</w:t>
      </w:r>
      <w:r w:rsidR="00F97B82">
        <w:t xml:space="preserve">M – </w:t>
      </w:r>
      <w:r w:rsidR="00744C4B">
        <w:t>Introduction</w:t>
      </w:r>
      <w:r w:rsidR="00522DA1">
        <w:t>s and Purpose of the Workshop</w:t>
      </w:r>
    </w:p>
    <w:p w:rsidR="00E90C2E" w:rsidRDefault="00E90C2E" w:rsidP="00446BAC">
      <w:pPr>
        <w:pStyle w:val="ListParagraph"/>
        <w:numPr>
          <w:ilvl w:val="0"/>
          <w:numId w:val="15"/>
        </w:numPr>
        <w:spacing w:after="0" w:line="276" w:lineRule="auto"/>
      </w:pPr>
      <w:r>
        <w:t>Introductions</w:t>
      </w:r>
    </w:p>
    <w:p w:rsidR="008A150A" w:rsidRDefault="00E90C2E" w:rsidP="00446BAC">
      <w:pPr>
        <w:pStyle w:val="ListParagraph"/>
        <w:numPr>
          <w:ilvl w:val="0"/>
          <w:numId w:val="15"/>
        </w:numPr>
        <w:spacing w:after="0" w:line="276" w:lineRule="auto"/>
      </w:pPr>
      <w:r>
        <w:t xml:space="preserve">The purpose of this workshop is to compare the common projects with the corridor themes that were developed during Workshop 1 and discuss possible next steps for Phase 2 for the US 1 Corridor.  </w:t>
      </w:r>
    </w:p>
    <w:p w:rsidR="00446BAC" w:rsidRDefault="00446BAC" w:rsidP="00446BAC">
      <w:pPr>
        <w:spacing w:after="0" w:line="240" w:lineRule="auto"/>
      </w:pPr>
    </w:p>
    <w:p w:rsidR="00F97B82" w:rsidRDefault="00E90C2E" w:rsidP="00446BAC">
      <w:pPr>
        <w:spacing w:after="0" w:line="240" w:lineRule="auto"/>
      </w:pPr>
      <w:r>
        <w:t>9</w:t>
      </w:r>
      <w:r w:rsidR="00F97B82">
        <w:t>:</w:t>
      </w:r>
      <w:r>
        <w:t>10</w:t>
      </w:r>
      <w:r w:rsidR="00F97B82">
        <w:t xml:space="preserve"> </w:t>
      </w:r>
      <w:r w:rsidR="00522DA1">
        <w:t>A</w:t>
      </w:r>
      <w:r w:rsidR="00F97B82">
        <w:t xml:space="preserve">M – </w:t>
      </w:r>
      <w:r w:rsidR="00522DA1">
        <w:t xml:space="preserve">Recap of </w:t>
      </w:r>
      <w:r w:rsidR="008A150A">
        <w:t>Recent Activities</w:t>
      </w:r>
    </w:p>
    <w:p w:rsidR="00501917" w:rsidRDefault="00C76546" w:rsidP="00446BA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Review of Document and </w:t>
      </w:r>
      <w:r w:rsidR="008A150A">
        <w:t>Synthesis and Mapping of Projects</w:t>
      </w:r>
    </w:p>
    <w:p w:rsidR="00B322E3" w:rsidRDefault="00B322E3" w:rsidP="00446BAC">
      <w:pPr>
        <w:pStyle w:val="ListParagraph"/>
        <w:numPr>
          <w:ilvl w:val="0"/>
          <w:numId w:val="16"/>
        </w:numPr>
        <w:spacing w:after="0" w:line="240" w:lineRule="auto"/>
      </w:pPr>
      <w:r>
        <w:t>Workshop #1</w:t>
      </w:r>
    </w:p>
    <w:p w:rsidR="00B322E3" w:rsidRDefault="00B322E3" w:rsidP="00446BAC">
      <w:pPr>
        <w:pStyle w:val="ListParagraph"/>
        <w:numPr>
          <w:ilvl w:val="0"/>
          <w:numId w:val="19"/>
        </w:numPr>
        <w:spacing w:after="0" w:line="240" w:lineRule="auto"/>
      </w:pPr>
      <w:r>
        <w:t>Comments on projects</w:t>
      </w:r>
    </w:p>
    <w:p w:rsidR="00B322E3" w:rsidRDefault="00B322E3" w:rsidP="00446BAC">
      <w:pPr>
        <w:pStyle w:val="ListParagraph"/>
        <w:numPr>
          <w:ilvl w:val="0"/>
          <w:numId w:val="19"/>
        </w:numPr>
        <w:spacing w:after="0" w:line="240" w:lineRule="auto"/>
      </w:pPr>
      <w:r>
        <w:t>Themes exercise</w:t>
      </w:r>
    </w:p>
    <w:p w:rsidR="00B322E3" w:rsidRDefault="00B322E3" w:rsidP="00446BAC">
      <w:pPr>
        <w:pStyle w:val="ListParagraph"/>
        <w:numPr>
          <w:ilvl w:val="0"/>
          <w:numId w:val="16"/>
        </w:numPr>
        <w:spacing w:after="0" w:line="240" w:lineRule="auto"/>
      </w:pPr>
      <w:r>
        <w:t>Update</w:t>
      </w:r>
      <w:r w:rsidR="00C76546">
        <w:t>d</w:t>
      </w:r>
      <w:r>
        <w:t xml:space="preserve"> Project List</w:t>
      </w:r>
      <w:r w:rsidR="00C76546">
        <w:t>s</w:t>
      </w:r>
    </w:p>
    <w:p w:rsidR="008A150A" w:rsidRDefault="00B322E3" w:rsidP="00446BAC">
      <w:pPr>
        <w:pStyle w:val="ListParagraph"/>
        <w:numPr>
          <w:ilvl w:val="0"/>
          <w:numId w:val="16"/>
        </w:numPr>
        <w:spacing w:after="0" w:line="240" w:lineRule="auto"/>
      </w:pPr>
      <w:r>
        <w:t>Identification of Commonalities and Conflicts</w:t>
      </w:r>
    </w:p>
    <w:p w:rsidR="00446BAC" w:rsidRDefault="00446BAC" w:rsidP="00446BAC">
      <w:pPr>
        <w:pStyle w:val="ListParagraph"/>
        <w:spacing w:after="0" w:line="240" w:lineRule="auto"/>
        <w:ind w:left="1080"/>
      </w:pPr>
    </w:p>
    <w:p w:rsidR="00B322E3" w:rsidRDefault="00522DA1" w:rsidP="00446BAC">
      <w:pPr>
        <w:spacing w:after="0"/>
      </w:pPr>
      <w:r>
        <w:t>9</w:t>
      </w:r>
      <w:r w:rsidR="00B322E3">
        <w:t>:</w:t>
      </w:r>
      <w:r w:rsidR="009F6B68">
        <w:t>20</w:t>
      </w:r>
      <w:r w:rsidR="00B322E3">
        <w:t xml:space="preserve"> </w:t>
      </w:r>
      <w:r>
        <w:t>A</w:t>
      </w:r>
      <w:r w:rsidR="00B322E3">
        <w:t xml:space="preserve">M – </w:t>
      </w:r>
      <w:r w:rsidR="00C76546">
        <w:t>Themes</w:t>
      </w:r>
      <w:r w:rsidR="004E3754">
        <w:t xml:space="preserve"> derived from Policy Documents</w:t>
      </w:r>
    </w:p>
    <w:p w:rsidR="00446BAC" w:rsidRDefault="00446BAC" w:rsidP="00446BAC">
      <w:pPr>
        <w:spacing w:after="0"/>
      </w:pPr>
    </w:p>
    <w:p w:rsidR="00B322E3" w:rsidRDefault="009F6B68" w:rsidP="00446BAC">
      <w:pPr>
        <w:spacing w:after="0"/>
      </w:pPr>
      <w:r>
        <w:t>9</w:t>
      </w:r>
      <w:r w:rsidR="00B322E3">
        <w:t>:</w:t>
      </w:r>
      <w:r w:rsidR="004E3754">
        <w:t>35</w:t>
      </w:r>
      <w:r w:rsidR="00B322E3">
        <w:t xml:space="preserve"> </w:t>
      </w:r>
      <w:r w:rsidR="00522DA1">
        <w:t>A</w:t>
      </w:r>
      <w:r w:rsidR="00B322E3">
        <w:t xml:space="preserve">M – </w:t>
      </w:r>
      <w:r w:rsidR="00C76546">
        <w:t xml:space="preserve">Projects derived from </w:t>
      </w:r>
      <w:r w:rsidR="00B322E3">
        <w:t>Commonalities and Conflicts</w:t>
      </w:r>
      <w:r w:rsidR="00C76546">
        <w:t xml:space="preserve"> of </w:t>
      </w:r>
      <w:r w:rsidR="00B322E3">
        <w:t>Project</w:t>
      </w:r>
      <w:r w:rsidR="00C76546">
        <w:t xml:space="preserve"> List</w:t>
      </w:r>
      <w:r w:rsidR="00B322E3">
        <w:t>s</w:t>
      </w:r>
    </w:p>
    <w:p w:rsidR="009F6B68" w:rsidRDefault="009F6B68" w:rsidP="00446BAC">
      <w:pPr>
        <w:spacing w:after="0"/>
      </w:pPr>
    </w:p>
    <w:p w:rsidR="00446BAC" w:rsidRDefault="004E3754" w:rsidP="00446BAC">
      <w:pPr>
        <w:spacing w:after="0"/>
      </w:pPr>
      <w:r>
        <w:t>9:5</w:t>
      </w:r>
      <w:r w:rsidR="009F6B68">
        <w:t xml:space="preserve">5 AM – </w:t>
      </w:r>
      <w:r>
        <w:t>Potential Funding Sources for Themes and Project Types</w:t>
      </w:r>
    </w:p>
    <w:p w:rsidR="009F6B68" w:rsidRDefault="009F6B68" w:rsidP="00446BAC">
      <w:pPr>
        <w:spacing w:after="0"/>
      </w:pPr>
    </w:p>
    <w:p w:rsidR="004E3754" w:rsidRDefault="00522DA1" w:rsidP="00446BAC">
      <w:pPr>
        <w:spacing w:after="0"/>
      </w:pPr>
      <w:r>
        <w:t>10</w:t>
      </w:r>
      <w:r w:rsidR="00B322E3">
        <w:t>:</w:t>
      </w:r>
      <w:r w:rsidR="004E3754">
        <w:t>10</w:t>
      </w:r>
      <w:r w:rsidR="00304F7B">
        <w:t xml:space="preserve"> </w:t>
      </w:r>
      <w:r>
        <w:t>A</w:t>
      </w:r>
      <w:r w:rsidR="00304F7B">
        <w:t>M</w:t>
      </w:r>
      <w:r w:rsidR="00F97B82">
        <w:t xml:space="preserve"> – </w:t>
      </w:r>
      <w:r w:rsidR="004E3754">
        <w:t xml:space="preserve">Alignment of </w:t>
      </w:r>
      <w:r w:rsidR="004E3754">
        <w:t>Most Common Projects</w:t>
      </w:r>
      <w:r w:rsidR="004E3754">
        <w:t>, Themes and Funding Sources</w:t>
      </w:r>
    </w:p>
    <w:p w:rsidR="00446BAC" w:rsidRDefault="00446BAC" w:rsidP="00446BAC">
      <w:pPr>
        <w:spacing w:after="0" w:line="240" w:lineRule="auto"/>
      </w:pPr>
    </w:p>
    <w:p w:rsidR="00304F7B" w:rsidRDefault="00AE3F56" w:rsidP="00446BAC">
      <w:pPr>
        <w:spacing w:after="0" w:line="240" w:lineRule="auto"/>
      </w:pPr>
      <w:r>
        <w:t>11:</w:t>
      </w:r>
      <w:r w:rsidR="004E3754">
        <w:t>15</w:t>
      </w:r>
      <w:r>
        <w:t xml:space="preserve"> - </w:t>
      </w:r>
      <w:r w:rsidR="00304F7B">
        <w:t>Wrap Up</w:t>
      </w:r>
    </w:p>
    <w:p w:rsidR="00B519DB" w:rsidRDefault="00304F7B" w:rsidP="00446BAC">
      <w:pPr>
        <w:pStyle w:val="ListParagraph"/>
        <w:numPr>
          <w:ilvl w:val="0"/>
          <w:numId w:val="20"/>
        </w:numPr>
        <w:spacing w:after="0" w:line="240" w:lineRule="auto"/>
        <w:jc w:val="left"/>
      </w:pPr>
      <w:r>
        <w:t>Schedule</w:t>
      </w:r>
      <w:r w:rsidR="00446BAC">
        <w:t xml:space="preserve"> for Completion of Phase 1</w:t>
      </w:r>
    </w:p>
    <w:p w:rsidR="004E3754" w:rsidRDefault="004E3754" w:rsidP="004E3754">
      <w:pPr>
        <w:pStyle w:val="ListParagraph"/>
        <w:numPr>
          <w:ilvl w:val="0"/>
          <w:numId w:val="20"/>
        </w:numPr>
        <w:spacing w:after="0" w:line="240" w:lineRule="auto"/>
      </w:pPr>
      <w:r>
        <w:t>Next Steps for Phase 2</w:t>
      </w:r>
    </w:p>
    <w:p w:rsidR="004E3754" w:rsidRDefault="004E3754" w:rsidP="004E3754">
      <w:pPr>
        <w:pStyle w:val="ListParagraph"/>
        <w:spacing w:after="0" w:line="240" w:lineRule="auto"/>
        <w:jc w:val="left"/>
      </w:pPr>
      <w:bookmarkStart w:id="5" w:name="_GoBack"/>
      <w:bookmarkEnd w:id="5"/>
    </w:p>
    <w:sectPr w:rsidR="004E3754" w:rsidSect="00785D3C">
      <w:headerReference w:type="default" r:id="rId8"/>
      <w:footerReference w:type="default" r:id="rId9"/>
      <w:footerReference w:type="first" r:id="rId10"/>
      <w:type w:val="continuous"/>
      <w:pgSz w:w="12240" w:h="15840" w:code="1"/>
      <w:pgMar w:top="1008" w:right="1440" w:bottom="1008" w:left="144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F1" w:rsidRDefault="007C71F1">
      <w:r>
        <w:separator/>
      </w:r>
    </w:p>
  </w:endnote>
  <w:endnote w:type="continuationSeparator" w:id="0">
    <w:p w:rsidR="007C71F1" w:rsidRDefault="007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E3" w:rsidRPr="00E604F5" w:rsidRDefault="00B322E3" w:rsidP="00E604F5">
    <w:pPr>
      <w:pStyle w:val="Footer"/>
    </w:pPr>
    <w:r w:rsidRPr="00E604F5">
      <w:t>Kittelson &amp; Associates, Inc.</w:t>
    </w:r>
    <w:r w:rsidRPr="00E604F5">
      <w:tab/>
    </w:r>
    <w:r>
      <w:t>Orlando, Florida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E3" w:rsidRPr="00E9024F" w:rsidRDefault="000F5FFB" w:rsidP="00E9024F">
    <w:pPr>
      <w:pStyle w:val="filename"/>
    </w:pPr>
    <w:r>
      <w:t>Draft Agenda_02.12.2012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F1" w:rsidRDefault="007C71F1">
      <w:r>
        <w:separator/>
      </w:r>
    </w:p>
  </w:footnote>
  <w:footnote w:type="continuationSeparator" w:id="0">
    <w:p w:rsidR="007C71F1" w:rsidRDefault="007C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E3" w:rsidRPr="00320A37" w:rsidRDefault="002665C6" w:rsidP="00320A37">
    <w:pPr>
      <w:pStyle w:val="Header"/>
    </w:pPr>
    <w:fldSimple w:instr=" STYLEREF  &quot;Memo Top&quot; ">
      <w:r w:rsidR="00352D6D">
        <w:rPr>
          <w:noProof/>
        </w:rPr>
        <w:t>U.S. 1 Corridor Improvement Program</w:t>
      </w:r>
    </w:fldSimple>
    <w:r w:rsidR="00B322E3" w:rsidRPr="00320A37">
      <w:tab/>
    </w:r>
    <w:fldSimple w:instr=" STYLEREF  &quot;Memo Top&quot;  \* MERGEFORMAT ">
      <w:r w:rsidR="00352D6D">
        <w:rPr>
          <w:noProof/>
        </w:rPr>
        <w:t>U.S. 1 Corridor Improvement Program</w:t>
      </w:r>
    </w:fldSimple>
  </w:p>
  <w:p w:rsidR="00B322E3" w:rsidRPr="00320A37" w:rsidRDefault="00B322E3" w:rsidP="00320A37">
    <w:pPr>
      <w:pStyle w:val="Header"/>
    </w:pPr>
    <w:r w:rsidRPr="00320A37">
      <w:fldChar w:fldCharType="begin"/>
    </w:r>
    <w:r w:rsidRPr="00320A37">
      <w:instrText xml:space="preserve"> CREATEDATE \@ "MMMM d, yyyy" \* MERGEFORMAT </w:instrText>
    </w:r>
    <w:r w:rsidRPr="00320A37">
      <w:fldChar w:fldCharType="separate"/>
    </w:r>
    <w:r w:rsidR="00352D6D">
      <w:rPr>
        <w:noProof/>
      </w:rPr>
      <w:t>February 12, 2012</w:t>
    </w:r>
    <w:r w:rsidRPr="00320A37">
      <w:fldChar w:fldCharType="end"/>
    </w:r>
    <w:r w:rsidRPr="00320A37">
      <w:tab/>
      <w:t xml:space="preserve">Page </w:t>
    </w:r>
    <w:r w:rsidRPr="00320A37">
      <w:fldChar w:fldCharType="begin"/>
    </w:r>
    <w:r w:rsidRPr="00320A37">
      <w:instrText xml:space="preserve"> PAGE  \* MERGEFORMAT </w:instrText>
    </w:r>
    <w:r w:rsidRPr="00320A37">
      <w:fldChar w:fldCharType="separate"/>
    </w:r>
    <w:r>
      <w:rPr>
        <w:noProof/>
      </w:rPr>
      <w:t>2</w:t>
    </w:r>
    <w:r w:rsidRPr="00320A3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92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2C43E3"/>
    <w:multiLevelType w:val="multilevel"/>
    <w:tmpl w:val="51BAA944"/>
    <w:lvl w:ilvl="0">
      <w:start w:val="1"/>
      <w:numFmt w:val="decimal"/>
      <w:lvlText w:val="Table %1"/>
      <w:lvlJc w:val="center"/>
      <w:pPr>
        <w:tabs>
          <w:tab w:val="num" w:pos="1440"/>
        </w:tabs>
        <w:ind w:left="0" w:firstLine="720"/>
      </w:pPr>
      <w:rPr>
        <w:rFonts w:ascii="Verdana" w:hAnsi="Verdana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80281"/>
    <w:multiLevelType w:val="hybridMultilevel"/>
    <w:tmpl w:val="92765790"/>
    <w:lvl w:ilvl="0" w:tplc="455A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A0074"/>
    <w:multiLevelType w:val="hybridMultilevel"/>
    <w:tmpl w:val="5AF4B2B6"/>
    <w:lvl w:ilvl="0" w:tplc="EB628E52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B5442"/>
    <w:multiLevelType w:val="hybridMultilevel"/>
    <w:tmpl w:val="54E2CE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92970"/>
    <w:multiLevelType w:val="hybridMultilevel"/>
    <w:tmpl w:val="E98418F0"/>
    <w:lvl w:ilvl="0" w:tplc="3856A07E">
      <w:start w:val="1"/>
      <w:numFmt w:val="decimal"/>
      <w:pStyle w:val="figurecaption"/>
      <w:lvlText w:val="Figure %1"/>
      <w:lvlJc w:val="left"/>
      <w:pPr>
        <w:tabs>
          <w:tab w:val="num" w:pos="864"/>
        </w:tabs>
        <w:ind w:left="0" w:firstLine="0"/>
      </w:pPr>
      <w:rPr>
        <w:rFonts w:ascii="Verdana" w:hAnsi="Verdan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96115"/>
    <w:multiLevelType w:val="hybridMultilevel"/>
    <w:tmpl w:val="750E3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8A711C"/>
    <w:multiLevelType w:val="hybridMultilevel"/>
    <w:tmpl w:val="C086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CD6"/>
    <w:multiLevelType w:val="singleLevel"/>
    <w:tmpl w:val="DC66BEA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>
    <w:nsid w:val="47EF67ED"/>
    <w:multiLevelType w:val="hybridMultilevel"/>
    <w:tmpl w:val="AE80EA1C"/>
    <w:lvl w:ilvl="0" w:tplc="33CEBF98">
      <w:start w:val="1"/>
      <w:numFmt w:val="decimal"/>
      <w:pStyle w:val="FigureName"/>
      <w:lvlText w:val="Figure %1"/>
      <w:lvlJc w:val="left"/>
      <w:pPr>
        <w:tabs>
          <w:tab w:val="num" w:pos="1584"/>
        </w:tabs>
        <w:ind w:left="720" w:firstLine="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777F3"/>
    <w:multiLevelType w:val="hybridMultilevel"/>
    <w:tmpl w:val="CA0CACDC"/>
    <w:lvl w:ilvl="0" w:tplc="1360CE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0E1522"/>
    <w:multiLevelType w:val="hybridMultilevel"/>
    <w:tmpl w:val="E682B4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1E222B"/>
    <w:multiLevelType w:val="hybridMultilevel"/>
    <w:tmpl w:val="1C4607CE"/>
    <w:lvl w:ilvl="0" w:tplc="B8C8871A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013469"/>
    <w:multiLevelType w:val="hybridMultilevel"/>
    <w:tmpl w:val="8C448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051C5"/>
    <w:multiLevelType w:val="hybridMultilevel"/>
    <w:tmpl w:val="844494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103090"/>
    <w:multiLevelType w:val="hybridMultilevel"/>
    <w:tmpl w:val="2DDCB3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4230E"/>
    <w:multiLevelType w:val="singleLevel"/>
    <w:tmpl w:val="DC66BEA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>
    <w:nsid w:val="7B60646E"/>
    <w:multiLevelType w:val="hybridMultilevel"/>
    <w:tmpl w:val="36AE227C"/>
    <w:lvl w:ilvl="0" w:tplc="E1FAEC54">
      <w:start w:val="1"/>
      <w:numFmt w:val="decimal"/>
      <w:pStyle w:val="TableName"/>
      <w:lvlText w:val="Table 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3348F"/>
    <w:multiLevelType w:val="hybridMultilevel"/>
    <w:tmpl w:val="19809C9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7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18"/>
  </w:num>
  <w:num w:numId="10">
    <w:abstractNumId w:val="11"/>
  </w:num>
  <w:num w:numId="11">
    <w:abstractNumId w:val="16"/>
  </w:num>
  <w:num w:numId="12">
    <w:abstractNumId w:val="3"/>
  </w:num>
  <w:num w:numId="13">
    <w:abstractNumId w:val="13"/>
  </w:num>
  <w:num w:numId="14">
    <w:abstractNumId w:val="8"/>
  </w:num>
  <w:num w:numId="15">
    <w:abstractNumId w:val="19"/>
  </w:num>
  <w:num w:numId="16">
    <w:abstractNumId w:val="5"/>
  </w:num>
  <w:num w:numId="17">
    <w:abstractNumId w:val="15"/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D"/>
    <w:rsid w:val="00002A0F"/>
    <w:rsid w:val="000549C9"/>
    <w:rsid w:val="000A0EC9"/>
    <w:rsid w:val="000C4008"/>
    <w:rsid w:val="000D562B"/>
    <w:rsid w:val="000D5DA5"/>
    <w:rsid w:val="000E7571"/>
    <w:rsid w:val="000F4D65"/>
    <w:rsid w:val="000F5FFB"/>
    <w:rsid w:val="00103493"/>
    <w:rsid w:val="001104F8"/>
    <w:rsid w:val="0012423E"/>
    <w:rsid w:val="00133578"/>
    <w:rsid w:val="00164F6A"/>
    <w:rsid w:val="00182C51"/>
    <w:rsid w:val="00184B88"/>
    <w:rsid w:val="001A0D37"/>
    <w:rsid w:val="001E00D0"/>
    <w:rsid w:val="001F14BF"/>
    <w:rsid w:val="00210ADF"/>
    <w:rsid w:val="002418C7"/>
    <w:rsid w:val="002665C6"/>
    <w:rsid w:val="00286D93"/>
    <w:rsid w:val="00287F96"/>
    <w:rsid w:val="002941D8"/>
    <w:rsid w:val="002956AE"/>
    <w:rsid w:val="002D5593"/>
    <w:rsid w:val="002E0FA5"/>
    <w:rsid w:val="002F26F5"/>
    <w:rsid w:val="002F59B0"/>
    <w:rsid w:val="00304F7B"/>
    <w:rsid w:val="00320A37"/>
    <w:rsid w:val="00326E17"/>
    <w:rsid w:val="003456D4"/>
    <w:rsid w:val="00352D6D"/>
    <w:rsid w:val="00356D95"/>
    <w:rsid w:val="003723D2"/>
    <w:rsid w:val="003903A8"/>
    <w:rsid w:val="003A31BB"/>
    <w:rsid w:val="003A53F0"/>
    <w:rsid w:val="003C050F"/>
    <w:rsid w:val="003E190A"/>
    <w:rsid w:val="003F5D6D"/>
    <w:rsid w:val="00407A4E"/>
    <w:rsid w:val="004200C0"/>
    <w:rsid w:val="00423B5C"/>
    <w:rsid w:val="00431E3C"/>
    <w:rsid w:val="00446BAC"/>
    <w:rsid w:val="0044794D"/>
    <w:rsid w:val="00452970"/>
    <w:rsid w:val="004539BA"/>
    <w:rsid w:val="00457C45"/>
    <w:rsid w:val="00474A82"/>
    <w:rsid w:val="00490AF2"/>
    <w:rsid w:val="004B2A64"/>
    <w:rsid w:val="004E3754"/>
    <w:rsid w:val="004F32F3"/>
    <w:rsid w:val="00501917"/>
    <w:rsid w:val="00512E27"/>
    <w:rsid w:val="00522DA1"/>
    <w:rsid w:val="00544BE8"/>
    <w:rsid w:val="0054724C"/>
    <w:rsid w:val="00580EDB"/>
    <w:rsid w:val="00584437"/>
    <w:rsid w:val="005A766A"/>
    <w:rsid w:val="005B455B"/>
    <w:rsid w:val="005B54C0"/>
    <w:rsid w:val="005C1E0F"/>
    <w:rsid w:val="005D52AD"/>
    <w:rsid w:val="005E2FA0"/>
    <w:rsid w:val="00603E43"/>
    <w:rsid w:val="0060499F"/>
    <w:rsid w:val="00611609"/>
    <w:rsid w:val="00613B22"/>
    <w:rsid w:val="0062010F"/>
    <w:rsid w:val="006315EE"/>
    <w:rsid w:val="00635EB8"/>
    <w:rsid w:val="00647EFB"/>
    <w:rsid w:val="00686D16"/>
    <w:rsid w:val="00692F4F"/>
    <w:rsid w:val="006A13DA"/>
    <w:rsid w:val="006B0B39"/>
    <w:rsid w:val="006C1D55"/>
    <w:rsid w:val="006D6ACA"/>
    <w:rsid w:val="00704CC2"/>
    <w:rsid w:val="007154B8"/>
    <w:rsid w:val="007215BC"/>
    <w:rsid w:val="007302C0"/>
    <w:rsid w:val="00734994"/>
    <w:rsid w:val="00736887"/>
    <w:rsid w:val="00744C4B"/>
    <w:rsid w:val="007633A4"/>
    <w:rsid w:val="00767F8D"/>
    <w:rsid w:val="00773A15"/>
    <w:rsid w:val="00785D3C"/>
    <w:rsid w:val="00793157"/>
    <w:rsid w:val="007B10D1"/>
    <w:rsid w:val="007C4378"/>
    <w:rsid w:val="007C71F1"/>
    <w:rsid w:val="007D0145"/>
    <w:rsid w:val="007E5B36"/>
    <w:rsid w:val="007F623B"/>
    <w:rsid w:val="00812A84"/>
    <w:rsid w:val="00814FA5"/>
    <w:rsid w:val="00816826"/>
    <w:rsid w:val="00822E7B"/>
    <w:rsid w:val="00830DC5"/>
    <w:rsid w:val="008360AD"/>
    <w:rsid w:val="008405D4"/>
    <w:rsid w:val="008A150A"/>
    <w:rsid w:val="008D4703"/>
    <w:rsid w:val="0090325B"/>
    <w:rsid w:val="00905642"/>
    <w:rsid w:val="0090796C"/>
    <w:rsid w:val="0091215E"/>
    <w:rsid w:val="0094146B"/>
    <w:rsid w:val="00984E07"/>
    <w:rsid w:val="009C4E13"/>
    <w:rsid w:val="009C7D4F"/>
    <w:rsid w:val="009D4B5A"/>
    <w:rsid w:val="009E176F"/>
    <w:rsid w:val="009F6B68"/>
    <w:rsid w:val="00A023E5"/>
    <w:rsid w:val="00A44C6D"/>
    <w:rsid w:val="00A55679"/>
    <w:rsid w:val="00A74333"/>
    <w:rsid w:val="00AC2927"/>
    <w:rsid w:val="00AE3F56"/>
    <w:rsid w:val="00B01648"/>
    <w:rsid w:val="00B13265"/>
    <w:rsid w:val="00B17ADC"/>
    <w:rsid w:val="00B23358"/>
    <w:rsid w:val="00B322E3"/>
    <w:rsid w:val="00B37F67"/>
    <w:rsid w:val="00B41DD8"/>
    <w:rsid w:val="00B519DB"/>
    <w:rsid w:val="00B70AD2"/>
    <w:rsid w:val="00BF086D"/>
    <w:rsid w:val="00BF222B"/>
    <w:rsid w:val="00C11006"/>
    <w:rsid w:val="00C76546"/>
    <w:rsid w:val="00C87B54"/>
    <w:rsid w:val="00CC4B0B"/>
    <w:rsid w:val="00CD1A41"/>
    <w:rsid w:val="00CE7BDE"/>
    <w:rsid w:val="00D161C6"/>
    <w:rsid w:val="00D202D8"/>
    <w:rsid w:val="00D606E3"/>
    <w:rsid w:val="00D631C4"/>
    <w:rsid w:val="00D675E9"/>
    <w:rsid w:val="00D73900"/>
    <w:rsid w:val="00D83EFC"/>
    <w:rsid w:val="00D83FFA"/>
    <w:rsid w:val="00D93F53"/>
    <w:rsid w:val="00DA1DDC"/>
    <w:rsid w:val="00DA26D6"/>
    <w:rsid w:val="00DA3E0D"/>
    <w:rsid w:val="00DB20D4"/>
    <w:rsid w:val="00DB2112"/>
    <w:rsid w:val="00DC0192"/>
    <w:rsid w:val="00DC4A7B"/>
    <w:rsid w:val="00DE03C3"/>
    <w:rsid w:val="00DE37A1"/>
    <w:rsid w:val="00E10AD2"/>
    <w:rsid w:val="00E15BF2"/>
    <w:rsid w:val="00E21A3A"/>
    <w:rsid w:val="00E32357"/>
    <w:rsid w:val="00E36229"/>
    <w:rsid w:val="00E42411"/>
    <w:rsid w:val="00E604F5"/>
    <w:rsid w:val="00E62D8A"/>
    <w:rsid w:val="00E9024F"/>
    <w:rsid w:val="00E90C2E"/>
    <w:rsid w:val="00E944CF"/>
    <w:rsid w:val="00EB05A2"/>
    <w:rsid w:val="00EB6A5F"/>
    <w:rsid w:val="00ED406B"/>
    <w:rsid w:val="00EE592C"/>
    <w:rsid w:val="00EF4977"/>
    <w:rsid w:val="00F12B12"/>
    <w:rsid w:val="00F20F39"/>
    <w:rsid w:val="00F22060"/>
    <w:rsid w:val="00F77655"/>
    <w:rsid w:val="00F950CF"/>
    <w:rsid w:val="00F97B82"/>
    <w:rsid w:val="00FB5AA2"/>
    <w:rsid w:val="00FB6E7A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1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D65"/>
    <w:pPr>
      <w:spacing w:after="200" w:line="360" w:lineRule="auto"/>
      <w:jc w:val="both"/>
    </w:pPr>
    <w:rPr>
      <w:rFonts w:ascii="Cambria" w:hAnsi="Cambria"/>
      <w:sz w:val="22"/>
    </w:rPr>
  </w:style>
  <w:style w:type="paragraph" w:styleId="Heading1">
    <w:name w:val="heading 1"/>
    <w:next w:val="Normal"/>
    <w:uiPriority w:val="1"/>
    <w:qFormat/>
    <w:rsid w:val="000F4D65"/>
    <w:pPr>
      <w:keepNext/>
      <w:spacing w:before="360" w:after="200" w:line="360" w:lineRule="auto"/>
      <w:outlineLvl w:val="0"/>
    </w:pPr>
    <w:rPr>
      <w:rFonts w:ascii="Calibri" w:hAnsi="Calibri"/>
      <w:b/>
      <w:bCs/>
      <w:smallCaps/>
      <w:kern w:val="32"/>
      <w:sz w:val="48"/>
      <w:szCs w:val="32"/>
    </w:rPr>
  </w:style>
  <w:style w:type="paragraph" w:styleId="Heading2">
    <w:name w:val="heading 2"/>
    <w:next w:val="Normal"/>
    <w:uiPriority w:val="1"/>
    <w:qFormat/>
    <w:rsid w:val="000F4D65"/>
    <w:pPr>
      <w:keepNext/>
      <w:spacing w:before="360" w:after="200" w:line="360" w:lineRule="auto"/>
      <w:outlineLvl w:val="1"/>
    </w:pPr>
    <w:rPr>
      <w:rFonts w:ascii="Calibri" w:hAnsi="Calibri"/>
      <w:b/>
      <w:bCs/>
      <w:iCs/>
      <w:sz w:val="28"/>
      <w:szCs w:val="28"/>
    </w:rPr>
  </w:style>
  <w:style w:type="paragraph" w:styleId="Heading3">
    <w:name w:val="heading 3"/>
    <w:next w:val="Normal"/>
    <w:uiPriority w:val="1"/>
    <w:qFormat/>
    <w:rsid w:val="000F4D65"/>
    <w:pPr>
      <w:keepNext/>
      <w:spacing w:before="360" w:after="200" w:line="360" w:lineRule="auto"/>
      <w:outlineLvl w:val="2"/>
    </w:pPr>
    <w:rPr>
      <w:rFonts w:ascii="Calibri" w:hAnsi="Calibri"/>
      <w:b/>
      <w:bCs/>
      <w:caps/>
      <w:color w:val="595959" w:themeColor="text1" w:themeTint="A6"/>
      <w:sz w:val="22"/>
      <w:szCs w:val="26"/>
    </w:rPr>
  </w:style>
  <w:style w:type="paragraph" w:styleId="Heading4">
    <w:name w:val="heading 4"/>
    <w:next w:val="Normal"/>
    <w:uiPriority w:val="1"/>
    <w:qFormat/>
    <w:rsid w:val="000F4D65"/>
    <w:pPr>
      <w:keepNext/>
      <w:keepLines/>
      <w:spacing w:before="360" w:after="200" w:line="480" w:lineRule="auto"/>
      <w:outlineLvl w:val="3"/>
    </w:pPr>
    <w:rPr>
      <w:rFonts w:ascii="Calibri" w:hAnsi="Calibri"/>
      <w:spacing w:val="-2"/>
      <w:kern w:val="28"/>
      <w:sz w:val="22"/>
    </w:rPr>
  </w:style>
  <w:style w:type="paragraph" w:styleId="Heading5">
    <w:name w:val="heading 5"/>
    <w:basedOn w:val="Normal"/>
    <w:next w:val="Normal"/>
    <w:uiPriority w:val="1"/>
    <w:qFormat/>
    <w:rsid w:val="000F4D65"/>
    <w:pPr>
      <w:keepNext/>
      <w:spacing w:before="360" w:after="120"/>
      <w:jc w:val="left"/>
      <w:outlineLvl w:val="4"/>
    </w:pPr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uiPriority w:val="1"/>
    <w:rsid w:val="006C1D55"/>
    <w:pPr>
      <w:pBdr>
        <w:bottom w:val="single" w:sz="4" w:space="6" w:color="F79646" w:themeColor="accent6"/>
      </w:pBdr>
      <w:tabs>
        <w:tab w:val="right" w:pos="9504"/>
      </w:tabs>
    </w:pPr>
    <w:rPr>
      <w:rFonts w:ascii="Calibri" w:hAnsi="Calibri"/>
      <w:i/>
      <w:sz w:val="16"/>
    </w:rPr>
  </w:style>
  <w:style w:type="paragraph" w:styleId="Footer">
    <w:name w:val="footer"/>
    <w:uiPriority w:val="1"/>
    <w:rsid w:val="006C1D55"/>
    <w:pPr>
      <w:pBdr>
        <w:top w:val="single" w:sz="4" w:space="6" w:color="F79646" w:themeColor="accent6"/>
      </w:pBdr>
      <w:tabs>
        <w:tab w:val="right" w:pos="9504"/>
      </w:tabs>
    </w:pPr>
    <w:rPr>
      <w:rFonts w:ascii="Calibri" w:hAnsi="Calibri"/>
      <w:i/>
      <w:sz w:val="16"/>
    </w:rPr>
  </w:style>
  <w:style w:type="paragraph" w:customStyle="1" w:styleId="Bullet">
    <w:name w:val="Bullet"/>
    <w:basedOn w:val="Normal"/>
    <w:uiPriority w:val="1"/>
    <w:rsid w:val="00C87B54"/>
    <w:pPr>
      <w:numPr>
        <w:numId w:val="4"/>
      </w:numPr>
      <w:spacing w:after="80"/>
    </w:pPr>
  </w:style>
  <w:style w:type="paragraph" w:customStyle="1" w:styleId="Line">
    <w:name w:val="Line"/>
    <w:next w:val="Normal"/>
    <w:uiPriority w:val="1"/>
    <w:rsid w:val="002418C7"/>
    <w:pPr>
      <w:pBdr>
        <w:bottom w:val="single" w:sz="4" w:space="1" w:color="auto"/>
      </w:pBdr>
      <w:spacing w:after="120"/>
    </w:pPr>
    <w:rPr>
      <w:rFonts w:ascii="Palatino Linotype" w:hAnsi="Palatino Linotype"/>
      <w:sz w:val="22"/>
    </w:rPr>
  </w:style>
  <w:style w:type="paragraph" w:customStyle="1" w:styleId="TemplateText">
    <w:name w:val="TemplateText"/>
    <w:uiPriority w:val="1"/>
    <w:rsid w:val="000F4D65"/>
    <w:pPr>
      <w:spacing w:after="200" w:line="360" w:lineRule="auto"/>
    </w:pPr>
    <w:rPr>
      <w:rFonts w:ascii="Cambria" w:hAnsi="Cambria"/>
    </w:rPr>
  </w:style>
  <w:style w:type="paragraph" w:customStyle="1" w:styleId="TableName">
    <w:name w:val="Table Name"/>
    <w:basedOn w:val="Heading2"/>
    <w:uiPriority w:val="1"/>
    <w:rsid w:val="006D6ACA"/>
    <w:pPr>
      <w:numPr>
        <w:numId w:val="9"/>
      </w:numPr>
      <w:spacing w:before="0" w:after="120"/>
    </w:pPr>
    <w:rPr>
      <w:caps/>
      <w:sz w:val="18"/>
    </w:rPr>
  </w:style>
  <w:style w:type="paragraph" w:customStyle="1" w:styleId="TableText">
    <w:name w:val="Table Text"/>
    <w:basedOn w:val="Normal"/>
    <w:uiPriority w:val="1"/>
    <w:rsid w:val="000F4D65"/>
    <w:pPr>
      <w:spacing w:before="80" w:after="60"/>
      <w:jc w:val="left"/>
    </w:pPr>
    <w:rPr>
      <w:rFonts w:ascii="Calibri" w:hAnsi="Calibri"/>
      <w:sz w:val="18"/>
    </w:rPr>
  </w:style>
  <w:style w:type="paragraph" w:customStyle="1" w:styleId="TblHead">
    <w:name w:val="Tbl Head"/>
    <w:basedOn w:val="TableText"/>
    <w:uiPriority w:val="1"/>
    <w:rsid w:val="000F4D65"/>
    <w:pPr>
      <w:jc w:val="center"/>
    </w:pPr>
    <w:rPr>
      <w:b/>
      <w:sz w:val="16"/>
    </w:rPr>
  </w:style>
  <w:style w:type="paragraph" w:customStyle="1" w:styleId="MemoHead">
    <w:name w:val="Memo Head"/>
    <w:uiPriority w:val="1"/>
    <w:rsid w:val="00C87B54"/>
    <w:pPr>
      <w:spacing w:after="120"/>
      <w:jc w:val="center"/>
    </w:pPr>
    <w:rPr>
      <w:rFonts w:ascii="Calibri" w:hAnsi="Calibri"/>
      <w:color w:val="5F5F5F"/>
      <w:sz w:val="36"/>
    </w:rPr>
  </w:style>
  <w:style w:type="paragraph" w:customStyle="1" w:styleId="MemoTop">
    <w:name w:val="Memo Top"/>
    <w:uiPriority w:val="1"/>
    <w:rsid w:val="000F4D65"/>
    <w:pPr>
      <w:spacing w:after="120"/>
      <w:ind w:left="288"/>
      <w:jc w:val="center"/>
    </w:pPr>
    <w:rPr>
      <w:rFonts w:ascii="Calibri" w:hAnsi="Calibri"/>
      <w:b/>
      <w:color w:val="5F5F5F"/>
      <w:sz w:val="24"/>
    </w:rPr>
  </w:style>
  <w:style w:type="paragraph" w:customStyle="1" w:styleId="figurecaption">
    <w:name w:val="figure_caption"/>
    <w:uiPriority w:val="1"/>
    <w:rsid w:val="00E42411"/>
    <w:pPr>
      <w:numPr>
        <w:numId w:val="7"/>
      </w:numPr>
      <w:spacing w:before="120" w:after="240"/>
    </w:pPr>
    <w:rPr>
      <w:rFonts w:ascii="Verdana" w:hAnsi="Verdana"/>
    </w:rPr>
  </w:style>
  <w:style w:type="paragraph" w:customStyle="1" w:styleId="Memoheading">
    <w:name w:val="Memo heading"/>
    <w:basedOn w:val="MemoTop"/>
    <w:uiPriority w:val="1"/>
    <w:rsid w:val="000F4D65"/>
    <w:pPr>
      <w:spacing w:before="40"/>
    </w:pPr>
    <w:rPr>
      <w:sz w:val="20"/>
    </w:rPr>
  </w:style>
  <w:style w:type="paragraph" w:customStyle="1" w:styleId="MemoTop2">
    <w:name w:val="Memo Top 2"/>
    <w:basedOn w:val="MemoTop"/>
    <w:uiPriority w:val="1"/>
    <w:rsid w:val="00F12B12"/>
    <w:pPr>
      <w:ind w:left="144"/>
    </w:pPr>
    <w:rPr>
      <w:b w:val="0"/>
      <w:sz w:val="18"/>
    </w:rPr>
  </w:style>
  <w:style w:type="paragraph" w:customStyle="1" w:styleId="MemoTop3">
    <w:name w:val="Memo Top 3"/>
    <w:basedOn w:val="MemoTop2"/>
    <w:uiPriority w:val="1"/>
    <w:rsid w:val="00D83FFA"/>
  </w:style>
  <w:style w:type="paragraph" w:customStyle="1" w:styleId="FigureName">
    <w:name w:val="Figure Name"/>
    <w:basedOn w:val="TableName"/>
    <w:uiPriority w:val="1"/>
    <w:rsid w:val="00793157"/>
    <w:pPr>
      <w:keepNext w:val="0"/>
      <w:pageBreakBefore/>
      <w:numPr>
        <w:numId w:val="5"/>
      </w:numPr>
      <w:ind w:hanging="720"/>
    </w:pPr>
    <w:rPr>
      <w:sz w:val="24"/>
    </w:rPr>
  </w:style>
  <w:style w:type="paragraph" w:customStyle="1" w:styleId="filename">
    <w:name w:val="filename"/>
    <w:basedOn w:val="Normal"/>
    <w:uiPriority w:val="1"/>
    <w:rsid w:val="000A0EC9"/>
    <w:pPr>
      <w:spacing w:before="240" w:after="0"/>
    </w:pPr>
    <w:rPr>
      <w:rFonts w:ascii="Verdana" w:hAnsi="Verdana"/>
      <w:i/>
      <w:caps/>
      <w:sz w:val="16"/>
    </w:rPr>
  </w:style>
  <w:style w:type="paragraph" w:customStyle="1" w:styleId="ProjNum">
    <w:name w:val="ProjNum"/>
    <w:basedOn w:val="TemplateText"/>
    <w:uiPriority w:val="1"/>
    <w:rsid w:val="00C87B54"/>
    <w:pPr>
      <w:jc w:val="right"/>
    </w:pPr>
  </w:style>
  <w:style w:type="table" w:customStyle="1" w:styleId="TableKAI2007">
    <w:name w:val="Table KAI 2007"/>
    <w:basedOn w:val="TableNormal"/>
    <w:rsid w:val="002F59B0"/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BulletLast">
    <w:name w:val="Bullet Last"/>
    <w:basedOn w:val="Bullet"/>
    <w:uiPriority w:val="1"/>
    <w:rsid w:val="00423B5C"/>
    <w:pPr>
      <w:spacing w:after="240"/>
    </w:pPr>
  </w:style>
  <w:style w:type="paragraph" w:styleId="ListParagraph">
    <w:name w:val="List Paragraph"/>
    <w:basedOn w:val="Normal"/>
    <w:uiPriority w:val="34"/>
    <w:qFormat/>
    <w:rsid w:val="00F9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1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D65"/>
    <w:pPr>
      <w:spacing w:after="200" w:line="360" w:lineRule="auto"/>
      <w:jc w:val="both"/>
    </w:pPr>
    <w:rPr>
      <w:rFonts w:ascii="Cambria" w:hAnsi="Cambria"/>
      <w:sz w:val="22"/>
    </w:rPr>
  </w:style>
  <w:style w:type="paragraph" w:styleId="Heading1">
    <w:name w:val="heading 1"/>
    <w:next w:val="Normal"/>
    <w:uiPriority w:val="1"/>
    <w:qFormat/>
    <w:rsid w:val="000F4D65"/>
    <w:pPr>
      <w:keepNext/>
      <w:spacing w:before="360" w:after="200" w:line="360" w:lineRule="auto"/>
      <w:outlineLvl w:val="0"/>
    </w:pPr>
    <w:rPr>
      <w:rFonts w:ascii="Calibri" w:hAnsi="Calibri"/>
      <w:b/>
      <w:bCs/>
      <w:smallCaps/>
      <w:kern w:val="32"/>
      <w:sz w:val="48"/>
      <w:szCs w:val="32"/>
    </w:rPr>
  </w:style>
  <w:style w:type="paragraph" w:styleId="Heading2">
    <w:name w:val="heading 2"/>
    <w:next w:val="Normal"/>
    <w:uiPriority w:val="1"/>
    <w:qFormat/>
    <w:rsid w:val="000F4D65"/>
    <w:pPr>
      <w:keepNext/>
      <w:spacing w:before="360" w:after="200" w:line="360" w:lineRule="auto"/>
      <w:outlineLvl w:val="1"/>
    </w:pPr>
    <w:rPr>
      <w:rFonts w:ascii="Calibri" w:hAnsi="Calibri"/>
      <w:b/>
      <w:bCs/>
      <w:iCs/>
      <w:sz w:val="28"/>
      <w:szCs w:val="28"/>
    </w:rPr>
  </w:style>
  <w:style w:type="paragraph" w:styleId="Heading3">
    <w:name w:val="heading 3"/>
    <w:next w:val="Normal"/>
    <w:uiPriority w:val="1"/>
    <w:qFormat/>
    <w:rsid w:val="000F4D65"/>
    <w:pPr>
      <w:keepNext/>
      <w:spacing w:before="360" w:after="200" w:line="360" w:lineRule="auto"/>
      <w:outlineLvl w:val="2"/>
    </w:pPr>
    <w:rPr>
      <w:rFonts w:ascii="Calibri" w:hAnsi="Calibri"/>
      <w:b/>
      <w:bCs/>
      <w:caps/>
      <w:color w:val="595959" w:themeColor="text1" w:themeTint="A6"/>
      <w:sz w:val="22"/>
      <w:szCs w:val="26"/>
    </w:rPr>
  </w:style>
  <w:style w:type="paragraph" w:styleId="Heading4">
    <w:name w:val="heading 4"/>
    <w:next w:val="Normal"/>
    <w:uiPriority w:val="1"/>
    <w:qFormat/>
    <w:rsid w:val="000F4D65"/>
    <w:pPr>
      <w:keepNext/>
      <w:keepLines/>
      <w:spacing w:before="360" w:after="200" w:line="480" w:lineRule="auto"/>
      <w:outlineLvl w:val="3"/>
    </w:pPr>
    <w:rPr>
      <w:rFonts w:ascii="Calibri" w:hAnsi="Calibri"/>
      <w:spacing w:val="-2"/>
      <w:kern w:val="28"/>
      <w:sz w:val="22"/>
    </w:rPr>
  </w:style>
  <w:style w:type="paragraph" w:styleId="Heading5">
    <w:name w:val="heading 5"/>
    <w:basedOn w:val="Normal"/>
    <w:next w:val="Normal"/>
    <w:uiPriority w:val="1"/>
    <w:qFormat/>
    <w:rsid w:val="000F4D65"/>
    <w:pPr>
      <w:keepNext/>
      <w:spacing w:before="360" w:after="120"/>
      <w:jc w:val="left"/>
      <w:outlineLvl w:val="4"/>
    </w:pPr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uiPriority w:val="1"/>
    <w:rsid w:val="006C1D55"/>
    <w:pPr>
      <w:pBdr>
        <w:bottom w:val="single" w:sz="4" w:space="6" w:color="F79646" w:themeColor="accent6"/>
      </w:pBdr>
      <w:tabs>
        <w:tab w:val="right" w:pos="9504"/>
      </w:tabs>
    </w:pPr>
    <w:rPr>
      <w:rFonts w:ascii="Calibri" w:hAnsi="Calibri"/>
      <w:i/>
      <w:sz w:val="16"/>
    </w:rPr>
  </w:style>
  <w:style w:type="paragraph" w:styleId="Footer">
    <w:name w:val="footer"/>
    <w:uiPriority w:val="1"/>
    <w:rsid w:val="006C1D55"/>
    <w:pPr>
      <w:pBdr>
        <w:top w:val="single" w:sz="4" w:space="6" w:color="F79646" w:themeColor="accent6"/>
      </w:pBdr>
      <w:tabs>
        <w:tab w:val="right" w:pos="9504"/>
      </w:tabs>
    </w:pPr>
    <w:rPr>
      <w:rFonts w:ascii="Calibri" w:hAnsi="Calibri"/>
      <w:i/>
      <w:sz w:val="16"/>
    </w:rPr>
  </w:style>
  <w:style w:type="paragraph" w:customStyle="1" w:styleId="Bullet">
    <w:name w:val="Bullet"/>
    <w:basedOn w:val="Normal"/>
    <w:uiPriority w:val="1"/>
    <w:rsid w:val="00C87B54"/>
    <w:pPr>
      <w:numPr>
        <w:numId w:val="4"/>
      </w:numPr>
      <w:spacing w:after="80"/>
    </w:pPr>
  </w:style>
  <w:style w:type="paragraph" w:customStyle="1" w:styleId="Line">
    <w:name w:val="Line"/>
    <w:next w:val="Normal"/>
    <w:uiPriority w:val="1"/>
    <w:rsid w:val="002418C7"/>
    <w:pPr>
      <w:pBdr>
        <w:bottom w:val="single" w:sz="4" w:space="1" w:color="auto"/>
      </w:pBdr>
      <w:spacing w:after="120"/>
    </w:pPr>
    <w:rPr>
      <w:rFonts w:ascii="Palatino Linotype" w:hAnsi="Palatino Linotype"/>
      <w:sz w:val="22"/>
    </w:rPr>
  </w:style>
  <w:style w:type="paragraph" w:customStyle="1" w:styleId="TemplateText">
    <w:name w:val="TemplateText"/>
    <w:uiPriority w:val="1"/>
    <w:rsid w:val="000F4D65"/>
    <w:pPr>
      <w:spacing w:after="200" w:line="360" w:lineRule="auto"/>
    </w:pPr>
    <w:rPr>
      <w:rFonts w:ascii="Cambria" w:hAnsi="Cambria"/>
    </w:rPr>
  </w:style>
  <w:style w:type="paragraph" w:customStyle="1" w:styleId="TableName">
    <w:name w:val="Table Name"/>
    <w:basedOn w:val="Heading2"/>
    <w:uiPriority w:val="1"/>
    <w:rsid w:val="006D6ACA"/>
    <w:pPr>
      <w:numPr>
        <w:numId w:val="9"/>
      </w:numPr>
      <w:spacing w:before="0" w:after="120"/>
    </w:pPr>
    <w:rPr>
      <w:caps/>
      <w:sz w:val="18"/>
    </w:rPr>
  </w:style>
  <w:style w:type="paragraph" w:customStyle="1" w:styleId="TableText">
    <w:name w:val="Table Text"/>
    <w:basedOn w:val="Normal"/>
    <w:uiPriority w:val="1"/>
    <w:rsid w:val="000F4D65"/>
    <w:pPr>
      <w:spacing w:before="80" w:after="60"/>
      <w:jc w:val="left"/>
    </w:pPr>
    <w:rPr>
      <w:rFonts w:ascii="Calibri" w:hAnsi="Calibri"/>
      <w:sz w:val="18"/>
    </w:rPr>
  </w:style>
  <w:style w:type="paragraph" w:customStyle="1" w:styleId="TblHead">
    <w:name w:val="Tbl Head"/>
    <w:basedOn w:val="TableText"/>
    <w:uiPriority w:val="1"/>
    <w:rsid w:val="000F4D65"/>
    <w:pPr>
      <w:jc w:val="center"/>
    </w:pPr>
    <w:rPr>
      <w:b/>
      <w:sz w:val="16"/>
    </w:rPr>
  </w:style>
  <w:style w:type="paragraph" w:customStyle="1" w:styleId="MemoHead">
    <w:name w:val="Memo Head"/>
    <w:uiPriority w:val="1"/>
    <w:rsid w:val="00C87B54"/>
    <w:pPr>
      <w:spacing w:after="120"/>
      <w:jc w:val="center"/>
    </w:pPr>
    <w:rPr>
      <w:rFonts w:ascii="Calibri" w:hAnsi="Calibri"/>
      <w:color w:val="5F5F5F"/>
      <w:sz w:val="36"/>
    </w:rPr>
  </w:style>
  <w:style w:type="paragraph" w:customStyle="1" w:styleId="MemoTop">
    <w:name w:val="Memo Top"/>
    <w:uiPriority w:val="1"/>
    <w:rsid w:val="000F4D65"/>
    <w:pPr>
      <w:spacing w:after="120"/>
      <w:ind w:left="288"/>
      <w:jc w:val="center"/>
    </w:pPr>
    <w:rPr>
      <w:rFonts w:ascii="Calibri" w:hAnsi="Calibri"/>
      <w:b/>
      <w:color w:val="5F5F5F"/>
      <w:sz w:val="24"/>
    </w:rPr>
  </w:style>
  <w:style w:type="paragraph" w:customStyle="1" w:styleId="figurecaption">
    <w:name w:val="figure_caption"/>
    <w:uiPriority w:val="1"/>
    <w:rsid w:val="00E42411"/>
    <w:pPr>
      <w:numPr>
        <w:numId w:val="7"/>
      </w:numPr>
      <w:spacing w:before="120" w:after="240"/>
    </w:pPr>
    <w:rPr>
      <w:rFonts w:ascii="Verdana" w:hAnsi="Verdana"/>
    </w:rPr>
  </w:style>
  <w:style w:type="paragraph" w:customStyle="1" w:styleId="Memoheading">
    <w:name w:val="Memo heading"/>
    <w:basedOn w:val="MemoTop"/>
    <w:uiPriority w:val="1"/>
    <w:rsid w:val="000F4D65"/>
    <w:pPr>
      <w:spacing w:before="40"/>
    </w:pPr>
    <w:rPr>
      <w:sz w:val="20"/>
    </w:rPr>
  </w:style>
  <w:style w:type="paragraph" w:customStyle="1" w:styleId="MemoTop2">
    <w:name w:val="Memo Top 2"/>
    <w:basedOn w:val="MemoTop"/>
    <w:uiPriority w:val="1"/>
    <w:rsid w:val="00F12B12"/>
    <w:pPr>
      <w:ind w:left="144"/>
    </w:pPr>
    <w:rPr>
      <w:b w:val="0"/>
      <w:sz w:val="18"/>
    </w:rPr>
  </w:style>
  <w:style w:type="paragraph" w:customStyle="1" w:styleId="MemoTop3">
    <w:name w:val="Memo Top 3"/>
    <w:basedOn w:val="MemoTop2"/>
    <w:uiPriority w:val="1"/>
    <w:rsid w:val="00D83FFA"/>
  </w:style>
  <w:style w:type="paragraph" w:customStyle="1" w:styleId="FigureName">
    <w:name w:val="Figure Name"/>
    <w:basedOn w:val="TableName"/>
    <w:uiPriority w:val="1"/>
    <w:rsid w:val="00793157"/>
    <w:pPr>
      <w:keepNext w:val="0"/>
      <w:pageBreakBefore/>
      <w:numPr>
        <w:numId w:val="5"/>
      </w:numPr>
      <w:ind w:hanging="720"/>
    </w:pPr>
    <w:rPr>
      <w:sz w:val="24"/>
    </w:rPr>
  </w:style>
  <w:style w:type="paragraph" w:customStyle="1" w:styleId="filename">
    <w:name w:val="filename"/>
    <w:basedOn w:val="Normal"/>
    <w:uiPriority w:val="1"/>
    <w:rsid w:val="000A0EC9"/>
    <w:pPr>
      <w:spacing w:before="240" w:after="0"/>
    </w:pPr>
    <w:rPr>
      <w:rFonts w:ascii="Verdana" w:hAnsi="Verdana"/>
      <w:i/>
      <w:caps/>
      <w:sz w:val="16"/>
    </w:rPr>
  </w:style>
  <w:style w:type="paragraph" w:customStyle="1" w:styleId="ProjNum">
    <w:name w:val="ProjNum"/>
    <w:basedOn w:val="TemplateText"/>
    <w:uiPriority w:val="1"/>
    <w:rsid w:val="00C87B54"/>
    <w:pPr>
      <w:jc w:val="right"/>
    </w:pPr>
  </w:style>
  <w:style w:type="table" w:customStyle="1" w:styleId="TableKAI2007">
    <w:name w:val="Table KAI 2007"/>
    <w:basedOn w:val="TableNormal"/>
    <w:rsid w:val="002F59B0"/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BulletLast">
    <w:name w:val="Bullet Last"/>
    <w:basedOn w:val="Bullet"/>
    <w:uiPriority w:val="1"/>
    <w:rsid w:val="00423B5C"/>
    <w:pPr>
      <w:spacing w:after="240"/>
    </w:pPr>
  </w:style>
  <w:style w:type="paragraph" w:styleId="ListParagraph">
    <w:name w:val="List Paragraph"/>
    <w:basedOn w:val="Normal"/>
    <w:uiPriority w:val="34"/>
    <w:qFormat/>
    <w:rsid w:val="00F9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Wordtemp\ORL\ORL_MEETING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ORL_MEETING_AGENDA.dotm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8, 2007</vt:lpstr>
    </vt:vector>
  </TitlesOfParts>
  <Company>Kittelson &amp; Associates, Inc.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8, 2007</dc:title>
  <dc:subject/>
  <dc:creator>Chris Walsh</dc:creator>
  <cp:keywords/>
  <dc:description/>
  <cp:lastModifiedBy>Lenovo User</cp:lastModifiedBy>
  <cp:revision>2</cp:revision>
  <cp:lastPrinted>2012-02-13T14:39:00Z</cp:lastPrinted>
  <dcterms:created xsi:type="dcterms:W3CDTF">2012-02-13T15:56:00Z</dcterms:created>
  <dcterms:modified xsi:type="dcterms:W3CDTF">2012-02-13T15:56:00Z</dcterms:modified>
</cp:coreProperties>
</file>