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3B" w:rsidRPr="00BB1F04" w:rsidRDefault="00A8733B" w:rsidP="00E32AC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1F04">
        <w:rPr>
          <w:rFonts w:ascii="Arial" w:hAnsi="Arial" w:cs="Arial"/>
          <w:b/>
          <w:bCs/>
          <w:sz w:val="28"/>
          <w:szCs w:val="28"/>
          <w:u w:val="single"/>
        </w:rPr>
        <w:t>Agenda</w:t>
      </w:r>
    </w:p>
    <w:p w:rsidR="00A8733B" w:rsidRDefault="00A8733B" w:rsidP="00E32AC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39A5">
        <w:rPr>
          <w:rFonts w:ascii="Arial" w:hAnsi="Arial" w:cs="Arial"/>
          <w:b/>
          <w:bCs/>
          <w:sz w:val="28"/>
          <w:szCs w:val="28"/>
        </w:rPr>
        <w:t>Corridor Improvement Program</w:t>
      </w:r>
    </w:p>
    <w:p w:rsidR="00A8733B" w:rsidRPr="00101038" w:rsidRDefault="00A8733B" w:rsidP="00E32A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1038">
        <w:rPr>
          <w:rFonts w:ascii="Arial" w:hAnsi="Arial" w:cs="Arial"/>
          <w:b/>
          <w:bCs/>
          <w:sz w:val="28"/>
          <w:szCs w:val="28"/>
        </w:rPr>
        <w:t xml:space="preserve">Phase I - Assessment of US 17-92 </w:t>
      </w:r>
    </w:p>
    <w:p w:rsidR="00A8733B" w:rsidRPr="003B1286" w:rsidRDefault="00A8733B" w:rsidP="00E32A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B1286">
        <w:rPr>
          <w:rFonts w:ascii="Arial" w:hAnsi="Arial" w:cs="Arial"/>
          <w:b/>
          <w:bCs/>
          <w:sz w:val="24"/>
          <w:szCs w:val="24"/>
        </w:rPr>
        <w:t>Workshop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733B" w:rsidRDefault="00A8733B" w:rsidP="00E32A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1286">
        <w:rPr>
          <w:rFonts w:ascii="Arial" w:hAnsi="Arial" w:cs="Arial"/>
          <w:b/>
          <w:bCs/>
          <w:sz w:val="24"/>
          <w:szCs w:val="24"/>
        </w:rPr>
        <w:t>Tuesday, October 9, 2012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733B" w:rsidRPr="00101038" w:rsidRDefault="00A8733B" w:rsidP="00E32A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1038">
        <w:rPr>
          <w:rFonts w:ascii="Arial" w:hAnsi="Arial" w:cs="Arial"/>
          <w:b/>
          <w:bCs/>
          <w:sz w:val="24"/>
          <w:szCs w:val="24"/>
        </w:rPr>
        <w:t>2:00 pm</w:t>
      </w:r>
    </w:p>
    <w:p w:rsidR="00A8733B" w:rsidRDefault="00A8733B" w:rsidP="00E32A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1286">
        <w:rPr>
          <w:rFonts w:ascii="Arial" w:hAnsi="Arial" w:cs="Arial"/>
          <w:b/>
          <w:bCs/>
          <w:sz w:val="24"/>
          <w:szCs w:val="24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3B1286">
            <w:rPr>
              <w:rFonts w:ascii="Arial" w:hAnsi="Arial" w:cs="Arial"/>
              <w:b/>
              <w:bCs/>
              <w:sz w:val="24"/>
              <w:szCs w:val="24"/>
            </w:rPr>
            <w:t>DeLand</w:t>
          </w:r>
        </w:smartTag>
      </w:smartTag>
      <w:r w:rsidRPr="003B128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3B1286">
        <w:rPr>
          <w:rFonts w:ascii="Arial" w:hAnsi="Arial" w:cs="Arial"/>
          <w:b/>
          <w:bCs/>
          <w:sz w:val="24"/>
          <w:szCs w:val="24"/>
        </w:rPr>
        <w:t>City Commission Chamber</w:t>
      </w:r>
    </w:p>
    <w:p w:rsidR="00A8733B" w:rsidRPr="00101038" w:rsidRDefault="00A8733B" w:rsidP="00E32A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01038">
            <w:rPr>
              <w:rFonts w:ascii="Arial" w:hAnsi="Arial" w:cs="Arial"/>
              <w:b/>
              <w:bCs/>
              <w:sz w:val="24"/>
              <w:szCs w:val="24"/>
            </w:rPr>
            <w:t>120 S. Florida Avenue</w:t>
          </w:r>
        </w:smartTag>
      </w:smartTag>
    </w:p>
    <w:p w:rsidR="00A8733B" w:rsidRDefault="00A8733B" w:rsidP="00E32ACA">
      <w:pPr>
        <w:spacing w:after="0"/>
        <w:rPr>
          <w:rFonts w:ascii="Arial" w:hAnsi="Arial" w:cs="Arial"/>
          <w:b/>
          <w:bCs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.75pt;margin-top:6.35pt;width:473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3w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"/>
        </w:pict>
      </w:r>
    </w:p>
    <w:p w:rsidR="00A8733B" w:rsidRDefault="00A8733B" w:rsidP="00E32ACA">
      <w:pPr>
        <w:spacing w:after="0"/>
        <w:rPr>
          <w:rFonts w:ascii="Arial" w:hAnsi="Arial" w:cs="Arial"/>
          <w:b/>
          <w:bCs/>
          <w:u w:val="single"/>
        </w:rPr>
      </w:pPr>
    </w:p>
    <w:p w:rsidR="00A8733B" w:rsidRDefault="00A8733B" w:rsidP="00E32A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F32EB0">
        <w:rPr>
          <w:rFonts w:ascii="Arial" w:hAnsi="Arial" w:cs="Arial"/>
          <w:b/>
          <w:bCs/>
          <w:u w:val="single"/>
        </w:rPr>
        <w:t>Introduction</w:t>
      </w:r>
    </w:p>
    <w:p w:rsidR="00A8733B" w:rsidRDefault="00A8733B" w:rsidP="00E32AC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8733B" w:rsidRDefault="00A8733B" w:rsidP="00E32A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F32EB0">
        <w:rPr>
          <w:rFonts w:ascii="Arial" w:hAnsi="Arial" w:cs="Arial"/>
          <w:bCs/>
        </w:rPr>
        <w:t xml:space="preserve"> Workshop Objectives</w:t>
      </w:r>
    </w:p>
    <w:p w:rsidR="00A8733B" w:rsidRPr="00F32EB0" w:rsidRDefault="00A8733B" w:rsidP="00E32A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Update on Stakeholders Interviews</w:t>
      </w:r>
    </w:p>
    <w:p w:rsidR="00A8733B" w:rsidRPr="00F32EB0" w:rsidRDefault="00A8733B" w:rsidP="00E32ACA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u w:val="single"/>
        </w:rPr>
      </w:pPr>
    </w:p>
    <w:p w:rsidR="00A8733B" w:rsidRDefault="00A8733B" w:rsidP="00E32A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F32EB0">
        <w:rPr>
          <w:rFonts w:ascii="Arial" w:hAnsi="Arial" w:cs="Arial"/>
          <w:b/>
          <w:bCs/>
          <w:u w:val="single"/>
        </w:rPr>
        <w:t xml:space="preserve">Update </w:t>
      </w:r>
      <w:r>
        <w:rPr>
          <w:rFonts w:ascii="Arial" w:hAnsi="Arial" w:cs="Arial"/>
          <w:b/>
          <w:bCs/>
          <w:u w:val="single"/>
        </w:rPr>
        <w:t>on</w:t>
      </w:r>
      <w:r w:rsidRPr="00F32EB0">
        <w:rPr>
          <w:rFonts w:ascii="Arial" w:hAnsi="Arial" w:cs="Arial"/>
          <w:b/>
          <w:bCs/>
          <w:u w:val="single"/>
        </w:rPr>
        <w:t xml:space="preserve"> Data Collection </w:t>
      </w:r>
    </w:p>
    <w:p w:rsidR="00A8733B" w:rsidRDefault="00A8733B" w:rsidP="00E32AC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8733B" w:rsidRPr="00F32EB0" w:rsidRDefault="00A8733B" w:rsidP="00E32A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F32EB0">
        <w:rPr>
          <w:rFonts w:ascii="Arial" w:hAnsi="Arial" w:cs="Arial"/>
        </w:rPr>
        <w:t>Summary of Existing Conditions</w:t>
      </w:r>
    </w:p>
    <w:p w:rsidR="00A8733B" w:rsidRPr="00F32EB0" w:rsidRDefault="00A8733B" w:rsidP="00E32A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F32EB0">
        <w:rPr>
          <w:rFonts w:ascii="Arial" w:hAnsi="Arial" w:cs="Arial"/>
          <w:bCs/>
        </w:rPr>
        <w:t>Physical Characteristics-</w:t>
      </w:r>
      <w:r>
        <w:rPr>
          <w:rFonts w:ascii="Arial" w:hAnsi="Arial" w:cs="Arial"/>
          <w:bCs/>
        </w:rPr>
        <w:t xml:space="preserve"> Identification of </w:t>
      </w:r>
      <w:r w:rsidRPr="00F32EB0">
        <w:rPr>
          <w:rFonts w:ascii="Arial" w:hAnsi="Arial" w:cs="Arial"/>
          <w:bCs/>
        </w:rPr>
        <w:t xml:space="preserve">19 Different </w:t>
      </w:r>
      <w:r>
        <w:rPr>
          <w:rFonts w:ascii="Arial" w:hAnsi="Arial" w:cs="Arial"/>
          <w:bCs/>
        </w:rPr>
        <w:t xml:space="preserve">Roadway </w:t>
      </w:r>
      <w:r w:rsidRPr="00F32EB0">
        <w:rPr>
          <w:rFonts w:ascii="Arial" w:hAnsi="Arial" w:cs="Arial"/>
          <w:bCs/>
        </w:rPr>
        <w:t>Sections</w:t>
      </w:r>
    </w:p>
    <w:p w:rsidR="00A8733B" w:rsidRPr="00F32EB0" w:rsidRDefault="00A8733B" w:rsidP="00E32A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F32EB0">
        <w:rPr>
          <w:rFonts w:ascii="Arial" w:hAnsi="Arial" w:cs="Arial"/>
          <w:bCs/>
        </w:rPr>
        <w:t xml:space="preserve">Functional Classification </w:t>
      </w:r>
      <w:r>
        <w:rPr>
          <w:rFonts w:ascii="Arial" w:hAnsi="Arial" w:cs="Arial"/>
          <w:bCs/>
        </w:rPr>
        <w:t>&amp;</w:t>
      </w:r>
      <w:r w:rsidRPr="00F32EB0">
        <w:rPr>
          <w:rFonts w:ascii="Arial" w:hAnsi="Arial" w:cs="Arial"/>
          <w:bCs/>
        </w:rPr>
        <w:t xml:space="preserve"> Local Vision</w:t>
      </w:r>
    </w:p>
    <w:p w:rsidR="00A8733B" w:rsidRPr="00F32EB0" w:rsidRDefault="00A8733B" w:rsidP="00E32A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F32EB0">
        <w:rPr>
          <w:rFonts w:ascii="Arial" w:hAnsi="Arial" w:cs="Arial"/>
          <w:bCs/>
        </w:rPr>
        <w:t>Traffic Data</w:t>
      </w:r>
    </w:p>
    <w:p w:rsidR="00A8733B" w:rsidRPr="00F32EB0" w:rsidRDefault="00A8733B" w:rsidP="00E32A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F32EB0">
        <w:rPr>
          <w:rFonts w:ascii="Arial" w:hAnsi="Arial" w:cs="Arial"/>
          <w:bCs/>
        </w:rPr>
        <w:t>Transit Conditions</w:t>
      </w:r>
    </w:p>
    <w:p w:rsidR="00A8733B" w:rsidRPr="00F32EB0" w:rsidRDefault="00A8733B" w:rsidP="00E32ACA">
      <w:pPr>
        <w:pStyle w:val="ListParagraph"/>
        <w:spacing w:after="0" w:line="240" w:lineRule="auto"/>
        <w:ind w:left="2160"/>
        <w:rPr>
          <w:rFonts w:ascii="Arial" w:hAnsi="Arial" w:cs="Arial"/>
          <w:b/>
          <w:bCs/>
          <w:u w:val="single"/>
        </w:rPr>
      </w:pPr>
    </w:p>
    <w:p w:rsidR="00A8733B" w:rsidRPr="00D1147C" w:rsidRDefault="00A8733B" w:rsidP="00E32A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B756C7">
        <w:rPr>
          <w:rFonts w:ascii="Arial" w:hAnsi="Arial" w:cs="Arial"/>
          <w:b/>
          <w:u w:val="single"/>
        </w:rPr>
        <w:t xml:space="preserve">Roadway Designations </w:t>
      </w:r>
    </w:p>
    <w:p w:rsidR="00A8733B" w:rsidRDefault="00A8733B" w:rsidP="00E32AC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8733B" w:rsidRPr="00B42443" w:rsidRDefault="00A8733B" w:rsidP="00E32AC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B42443">
        <w:rPr>
          <w:rFonts w:ascii="Arial" w:hAnsi="Arial" w:cs="Arial"/>
          <w:bCs/>
        </w:rPr>
        <w:t>Overview</w:t>
      </w:r>
    </w:p>
    <w:p w:rsidR="00A8733B" w:rsidRPr="00B756C7" w:rsidRDefault="00A8733B" w:rsidP="00E32A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B756C7">
        <w:rPr>
          <w:rFonts w:ascii="Arial" w:hAnsi="Arial" w:cs="Arial"/>
          <w:bCs/>
        </w:rPr>
        <w:t xml:space="preserve">Functional Classification </w:t>
      </w:r>
    </w:p>
    <w:p w:rsidR="00A8733B" w:rsidRPr="00B756C7" w:rsidRDefault="00A8733B" w:rsidP="00E32A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smartTag w:uri="urn:schemas-microsoft-com:office:smarttags" w:element="State">
        <w:smartTag w:uri="urn:schemas-microsoft-com:office:smarttags" w:element="place">
          <w:r w:rsidRPr="00B756C7">
            <w:rPr>
              <w:rFonts w:ascii="Arial" w:hAnsi="Arial" w:cs="Arial"/>
              <w:bCs/>
            </w:rPr>
            <w:t>Florida</w:t>
          </w:r>
        </w:smartTag>
      </w:smartTag>
      <w:r w:rsidRPr="00B756C7">
        <w:rPr>
          <w:rFonts w:ascii="Arial" w:hAnsi="Arial" w:cs="Arial"/>
          <w:bCs/>
        </w:rPr>
        <w:t xml:space="preserve"> Intrastate Highway System </w:t>
      </w:r>
    </w:p>
    <w:p w:rsidR="00A8733B" w:rsidRPr="00B756C7" w:rsidRDefault="00A8733B" w:rsidP="00E32A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B756C7">
        <w:rPr>
          <w:rFonts w:ascii="Arial" w:hAnsi="Arial" w:cs="Arial"/>
          <w:bCs/>
        </w:rPr>
        <w:t xml:space="preserve">Design Standards/ Alternatives/Level-of-Service </w:t>
      </w:r>
    </w:p>
    <w:p w:rsidR="00A8733B" w:rsidRDefault="00A8733B" w:rsidP="00E32A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B756C7">
        <w:rPr>
          <w:rFonts w:ascii="Arial" w:hAnsi="Arial" w:cs="Arial"/>
          <w:bCs/>
        </w:rPr>
        <w:t xml:space="preserve">SIS Designation </w:t>
      </w:r>
    </w:p>
    <w:p w:rsidR="00A8733B" w:rsidRPr="00B756C7" w:rsidRDefault="00A8733B" w:rsidP="00E32ACA">
      <w:pPr>
        <w:pStyle w:val="ListParagraph"/>
        <w:spacing w:after="0" w:line="240" w:lineRule="auto"/>
        <w:ind w:left="2160"/>
        <w:rPr>
          <w:rFonts w:ascii="Arial" w:hAnsi="Arial" w:cs="Arial"/>
          <w:bCs/>
        </w:rPr>
      </w:pPr>
    </w:p>
    <w:p w:rsidR="00A8733B" w:rsidRPr="0011219B" w:rsidRDefault="00A8733B" w:rsidP="00E32A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B42443">
        <w:rPr>
          <w:rFonts w:ascii="Arial" w:hAnsi="Arial" w:cs="Arial"/>
          <w:b/>
          <w:u w:val="single"/>
        </w:rPr>
        <w:t>Review of Studies/Plans</w:t>
      </w:r>
    </w:p>
    <w:p w:rsidR="00A8733B" w:rsidRPr="00B42443" w:rsidRDefault="00A8733B" w:rsidP="0011219B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</w:p>
    <w:p w:rsidR="00A8733B" w:rsidRDefault="00A8733B" w:rsidP="00E32A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 w:rsidRPr="00B42443">
        <w:rPr>
          <w:rFonts w:ascii="Arial" w:hAnsi="Arial" w:cs="Arial"/>
          <w:bCs/>
        </w:rPr>
        <w:t>Synthesis of Documents Reviewed</w:t>
      </w:r>
    </w:p>
    <w:p w:rsidR="00A8733B" w:rsidRDefault="00A8733B" w:rsidP="00E32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B42443">
        <w:rPr>
          <w:rFonts w:ascii="Arial" w:hAnsi="Arial" w:cs="Arial"/>
          <w:bCs/>
        </w:rPr>
        <w:t>Categories</w:t>
      </w:r>
    </w:p>
    <w:p w:rsidR="00A8733B" w:rsidRPr="00B42443" w:rsidRDefault="00A8733B" w:rsidP="00E32A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B42443">
        <w:rPr>
          <w:rFonts w:ascii="Arial" w:hAnsi="Arial" w:cs="Arial"/>
          <w:bCs/>
        </w:rPr>
        <w:t>Themes</w:t>
      </w:r>
    </w:p>
    <w:p w:rsidR="00A8733B" w:rsidRPr="009639A5" w:rsidRDefault="00A8733B" w:rsidP="00E32ACA">
      <w:pPr>
        <w:spacing w:after="0"/>
        <w:rPr>
          <w:rFonts w:ascii="Arial" w:hAnsi="Arial" w:cs="Arial"/>
        </w:rPr>
      </w:pPr>
    </w:p>
    <w:p w:rsidR="00A8733B" w:rsidRDefault="00A8733B" w:rsidP="00E32AC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Break-Out Session</w:t>
      </w:r>
    </w:p>
    <w:p w:rsidR="00A8733B" w:rsidRDefault="00A8733B" w:rsidP="0011219B">
      <w:pPr>
        <w:pStyle w:val="ListParagraph"/>
        <w:ind w:left="360"/>
        <w:rPr>
          <w:rFonts w:ascii="Arial" w:hAnsi="Arial" w:cs="Arial"/>
          <w:b/>
          <w:bCs/>
          <w:u w:val="single"/>
        </w:rPr>
      </w:pPr>
    </w:p>
    <w:p w:rsidR="00A8733B" w:rsidRPr="00B42443" w:rsidRDefault="00A8733B" w:rsidP="00E32ACA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B42443">
        <w:rPr>
          <w:rFonts w:ascii="Arial" w:hAnsi="Arial" w:cs="Arial"/>
          <w:bCs/>
        </w:rPr>
        <w:t xml:space="preserve">Review of Project Summaries </w:t>
      </w:r>
    </w:p>
    <w:p w:rsidR="00A8733B" w:rsidRDefault="00A8733B" w:rsidP="00E32ACA">
      <w:pPr>
        <w:pStyle w:val="ListParagraph"/>
        <w:ind w:left="1080"/>
        <w:rPr>
          <w:rFonts w:ascii="Arial" w:hAnsi="Arial" w:cs="Arial"/>
          <w:b/>
          <w:bCs/>
          <w:u w:val="single"/>
        </w:rPr>
      </w:pPr>
    </w:p>
    <w:p w:rsidR="00A8733B" w:rsidRDefault="00A8733B" w:rsidP="00E32ACA">
      <w:pPr>
        <w:pStyle w:val="ListParagraph"/>
        <w:ind w:left="1080"/>
        <w:rPr>
          <w:rFonts w:ascii="Arial" w:hAnsi="Arial" w:cs="Arial"/>
          <w:b/>
          <w:bCs/>
          <w:u w:val="single"/>
        </w:rPr>
      </w:pPr>
    </w:p>
    <w:p w:rsidR="00A8733B" w:rsidRDefault="00A8733B" w:rsidP="00E32AC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BB1F04">
        <w:rPr>
          <w:rFonts w:ascii="Arial" w:hAnsi="Arial" w:cs="Arial"/>
          <w:b/>
          <w:bCs/>
          <w:u w:val="single"/>
        </w:rPr>
        <w:t>Next Steps</w:t>
      </w:r>
    </w:p>
    <w:p w:rsidR="00A8733B" w:rsidRDefault="00A8733B"/>
    <w:sectPr w:rsidR="00A8733B" w:rsidSect="008A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04E"/>
    <w:multiLevelType w:val="hybridMultilevel"/>
    <w:tmpl w:val="7082A05A"/>
    <w:lvl w:ilvl="0" w:tplc="E850C95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4A5D22"/>
    <w:multiLevelType w:val="hybridMultilevel"/>
    <w:tmpl w:val="424CE664"/>
    <w:lvl w:ilvl="0" w:tplc="C194CF1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E02CA7"/>
    <w:multiLevelType w:val="hybridMultilevel"/>
    <w:tmpl w:val="E08E6C4C"/>
    <w:lvl w:ilvl="0" w:tplc="0FC2D7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D62CCDD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3BEB3D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5ADACC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5848E4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0B6B17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782EE3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78CCAA9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C2A0B6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>
    <w:nsid w:val="2BB325B5"/>
    <w:multiLevelType w:val="hybridMultilevel"/>
    <w:tmpl w:val="8A96411C"/>
    <w:lvl w:ilvl="0" w:tplc="D62CCDDC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2E9F458B"/>
    <w:multiLevelType w:val="hybridMultilevel"/>
    <w:tmpl w:val="EC146E46"/>
    <w:lvl w:ilvl="0" w:tplc="48A4094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477646D6"/>
    <w:multiLevelType w:val="hybridMultilevel"/>
    <w:tmpl w:val="8E8E5FAA"/>
    <w:lvl w:ilvl="0" w:tplc="CCB8665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600644"/>
    <w:multiLevelType w:val="hybridMultilevel"/>
    <w:tmpl w:val="15E8B706"/>
    <w:lvl w:ilvl="0" w:tplc="C194CF1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C9F5812"/>
    <w:multiLevelType w:val="hybridMultilevel"/>
    <w:tmpl w:val="050284D2"/>
    <w:lvl w:ilvl="0" w:tplc="3730B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ACA"/>
    <w:rsid w:val="000F2463"/>
    <w:rsid w:val="00101038"/>
    <w:rsid w:val="0011219B"/>
    <w:rsid w:val="00181E9A"/>
    <w:rsid w:val="002112B8"/>
    <w:rsid w:val="003B1286"/>
    <w:rsid w:val="00585696"/>
    <w:rsid w:val="008A5F31"/>
    <w:rsid w:val="009639A5"/>
    <w:rsid w:val="00983B3D"/>
    <w:rsid w:val="00987B3A"/>
    <w:rsid w:val="00A8733B"/>
    <w:rsid w:val="00B42443"/>
    <w:rsid w:val="00B756C7"/>
    <w:rsid w:val="00BB1F04"/>
    <w:rsid w:val="00D1147C"/>
    <w:rsid w:val="00E32ACA"/>
    <w:rsid w:val="00EE4AD5"/>
    <w:rsid w:val="00F31CA9"/>
    <w:rsid w:val="00F3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C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112</Words>
  <Characters>645</Characters>
  <Application>Microsoft Office Outlook</Application>
  <DocSecurity>0</DocSecurity>
  <Lines>0</Lines>
  <Paragraphs>0</Paragraphs>
  <ScaleCrop>false</ScaleCrop>
  <Company>Volusia Transportation Planning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Jean Parlow</dc:creator>
  <cp:keywords/>
  <dc:description/>
  <cp:lastModifiedBy>Clay Ervin</cp:lastModifiedBy>
  <cp:revision>5</cp:revision>
  <dcterms:created xsi:type="dcterms:W3CDTF">2012-09-28T13:54:00Z</dcterms:created>
  <dcterms:modified xsi:type="dcterms:W3CDTF">2012-10-04T16:53:00Z</dcterms:modified>
</cp:coreProperties>
</file>