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D93E" w14:textId="1CC4DCF6" w:rsidR="00952786" w:rsidRPr="00713490" w:rsidRDefault="00952786" w:rsidP="009527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3490">
        <w:rPr>
          <w:rFonts w:asciiTheme="minorHAnsi" w:hAnsiTheme="minorHAnsi" w:cstheme="minorHAnsi"/>
          <w:b/>
          <w:sz w:val="32"/>
          <w:szCs w:val="32"/>
        </w:rPr>
        <w:t>201</w:t>
      </w:r>
      <w:r w:rsidR="00F519F8" w:rsidRPr="00713490">
        <w:rPr>
          <w:rFonts w:asciiTheme="minorHAnsi" w:hAnsiTheme="minorHAnsi" w:cstheme="minorHAnsi"/>
          <w:b/>
          <w:sz w:val="32"/>
          <w:szCs w:val="32"/>
        </w:rPr>
        <w:t>3</w:t>
      </w:r>
      <w:r w:rsidRPr="0071349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F566F" w:rsidRPr="00713490">
        <w:rPr>
          <w:rFonts w:asciiTheme="minorHAnsi" w:hAnsiTheme="minorHAnsi" w:cstheme="minorHAnsi"/>
          <w:b/>
          <w:sz w:val="32"/>
          <w:szCs w:val="32"/>
        </w:rPr>
        <w:t xml:space="preserve">Volusia </w:t>
      </w:r>
      <w:r w:rsidR="00D70AE5" w:rsidRPr="00713490">
        <w:rPr>
          <w:rFonts w:asciiTheme="minorHAnsi" w:hAnsiTheme="minorHAnsi" w:cstheme="minorHAnsi"/>
          <w:b/>
          <w:sz w:val="32"/>
          <w:szCs w:val="32"/>
        </w:rPr>
        <w:t xml:space="preserve">Transportation Planning Organization Retreat </w:t>
      </w:r>
      <w:r w:rsidR="00F519F8" w:rsidRPr="00713490">
        <w:rPr>
          <w:rFonts w:asciiTheme="minorHAnsi" w:hAnsiTheme="minorHAnsi" w:cstheme="minorHAnsi"/>
          <w:b/>
          <w:sz w:val="32"/>
          <w:szCs w:val="32"/>
        </w:rPr>
        <w:t xml:space="preserve">&amp; Orientation </w:t>
      </w:r>
    </w:p>
    <w:p w14:paraId="42251B88" w14:textId="77777777" w:rsidR="00952786" w:rsidRPr="00713490" w:rsidRDefault="00F519F8" w:rsidP="00952786">
      <w:pPr>
        <w:jc w:val="center"/>
        <w:rPr>
          <w:rFonts w:asciiTheme="minorHAnsi" w:hAnsiTheme="minorHAnsi" w:cstheme="minorHAnsi"/>
          <w:b/>
          <w:szCs w:val="20"/>
        </w:rPr>
      </w:pPr>
      <w:r w:rsidRPr="00713490">
        <w:rPr>
          <w:rFonts w:asciiTheme="minorHAnsi" w:hAnsiTheme="minorHAnsi" w:cstheme="minorHAnsi"/>
          <w:b/>
          <w:szCs w:val="20"/>
        </w:rPr>
        <w:t>February 8, 2013</w:t>
      </w:r>
    </w:p>
    <w:p w14:paraId="249DFB7D" w14:textId="77777777" w:rsidR="00D22887" w:rsidRPr="00713490" w:rsidRDefault="00D22887" w:rsidP="00952786">
      <w:pPr>
        <w:jc w:val="center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9:00 a.m. – 1:00 p.m.</w:t>
      </w:r>
    </w:p>
    <w:p w14:paraId="56F53A28" w14:textId="68C48EBB" w:rsidR="006815A7" w:rsidRPr="00713490" w:rsidRDefault="006815A7" w:rsidP="006815A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3490">
        <w:rPr>
          <w:rFonts w:asciiTheme="minorHAnsi" w:hAnsiTheme="minorHAnsi" w:cstheme="minorHAnsi"/>
          <w:b/>
          <w:sz w:val="28"/>
          <w:szCs w:val="28"/>
        </w:rPr>
        <w:t>Celebration Place</w:t>
      </w:r>
    </w:p>
    <w:p w14:paraId="18C4F8AF" w14:textId="57A49E15" w:rsidR="006815A7" w:rsidRPr="00713490" w:rsidRDefault="006815A7" w:rsidP="006815A7">
      <w:pPr>
        <w:pStyle w:val="Default"/>
        <w:jc w:val="center"/>
        <w:rPr>
          <w:rFonts w:asciiTheme="minorHAnsi" w:hAnsiTheme="minorHAnsi" w:cstheme="minorHAnsi"/>
        </w:rPr>
      </w:pPr>
      <w:r w:rsidRPr="00713490">
        <w:rPr>
          <w:rFonts w:asciiTheme="minorHAnsi" w:hAnsiTheme="minorHAnsi" w:cstheme="minorHAnsi"/>
        </w:rPr>
        <w:t>1437 N. US Highway 1</w:t>
      </w:r>
    </w:p>
    <w:p w14:paraId="5785177B" w14:textId="61517906" w:rsidR="006815A7" w:rsidRPr="00713490" w:rsidRDefault="006815A7" w:rsidP="006815A7">
      <w:pPr>
        <w:pStyle w:val="Default"/>
        <w:jc w:val="center"/>
        <w:rPr>
          <w:rFonts w:asciiTheme="minorHAnsi" w:hAnsiTheme="minorHAnsi" w:cstheme="minorHAnsi"/>
        </w:rPr>
      </w:pPr>
      <w:r w:rsidRPr="00713490">
        <w:rPr>
          <w:rFonts w:asciiTheme="minorHAnsi" w:hAnsiTheme="minorHAnsi" w:cstheme="minorHAnsi"/>
        </w:rPr>
        <w:t>Ormond Beach, Florida 32174</w:t>
      </w:r>
    </w:p>
    <w:p w14:paraId="483696E8" w14:textId="67FB5E3B" w:rsidR="006815A7" w:rsidRPr="00713490" w:rsidRDefault="006815A7" w:rsidP="006815A7">
      <w:pPr>
        <w:jc w:val="center"/>
        <w:rPr>
          <w:rFonts w:asciiTheme="minorHAnsi" w:hAnsiTheme="minorHAnsi" w:cstheme="minorHAnsi"/>
        </w:rPr>
      </w:pPr>
      <w:r w:rsidRPr="00713490">
        <w:rPr>
          <w:rFonts w:asciiTheme="minorHAnsi" w:hAnsiTheme="minorHAnsi" w:cstheme="minorHAnsi"/>
        </w:rPr>
        <w:t>(Located ½ mile south of I-95 on US 1</w:t>
      </w:r>
      <w:r w:rsidR="00F91D56" w:rsidRPr="00713490">
        <w:rPr>
          <w:rFonts w:asciiTheme="minorHAnsi" w:hAnsiTheme="minorHAnsi" w:cstheme="minorHAnsi"/>
        </w:rPr>
        <w:t xml:space="preserve"> @ Destiny Drive</w:t>
      </w:r>
      <w:r w:rsidRPr="00713490">
        <w:rPr>
          <w:rFonts w:asciiTheme="minorHAnsi" w:hAnsiTheme="minorHAnsi" w:cstheme="minorHAnsi"/>
        </w:rPr>
        <w:t>)</w:t>
      </w:r>
    </w:p>
    <w:p w14:paraId="474C9EE1" w14:textId="77777777" w:rsidR="00D22887" w:rsidRPr="00713490" w:rsidRDefault="00C65C60" w:rsidP="00952786">
      <w:pPr>
        <w:jc w:val="center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********************************************************************************</w:t>
      </w:r>
      <w:r w:rsidR="003E50B6" w:rsidRPr="00713490">
        <w:rPr>
          <w:rFonts w:asciiTheme="minorHAnsi" w:hAnsiTheme="minorHAnsi" w:cstheme="minorHAnsi"/>
          <w:szCs w:val="20"/>
        </w:rPr>
        <w:t>*</w:t>
      </w:r>
      <w:r w:rsidRPr="00713490">
        <w:rPr>
          <w:rFonts w:asciiTheme="minorHAnsi" w:hAnsiTheme="minorHAnsi" w:cstheme="minorHAnsi"/>
          <w:szCs w:val="20"/>
        </w:rPr>
        <w:t>**</w:t>
      </w:r>
    </w:p>
    <w:p w14:paraId="6177EEE2" w14:textId="77777777" w:rsidR="00952786" w:rsidRPr="00713490" w:rsidRDefault="00952786" w:rsidP="00C65C60">
      <w:pPr>
        <w:jc w:val="center"/>
        <w:rPr>
          <w:rFonts w:asciiTheme="minorHAnsi" w:hAnsiTheme="minorHAnsi" w:cstheme="minorHAnsi"/>
          <w:szCs w:val="20"/>
          <w:u w:val="single"/>
        </w:rPr>
      </w:pPr>
      <w:r w:rsidRPr="00713490">
        <w:rPr>
          <w:rFonts w:asciiTheme="minorHAnsi" w:hAnsiTheme="minorHAnsi" w:cstheme="minorHAnsi"/>
          <w:szCs w:val="20"/>
          <w:u w:val="single"/>
        </w:rPr>
        <w:t>AGENDA</w:t>
      </w:r>
    </w:p>
    <w:p w14:paraId="51144970" w14:textId="77777777" w:rsidR="00D22887" w:rsidRPr="00713490" w:rsidRDefault="00D22887" w:rsidP="00952786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25238C3" w14:textId="77777777" w:rsidR="00952786" w:rsidRPr="00713490" w:rsidRDefault="00952786" w:rsidP="00952786">
      <w:pPr>
        <w:rPr>
          <w:rFonts w:asciiTheme="minorHAnsi" w:hAnsiTheme="minorHAnsi" w:cstheme="minorHAnsi"/>
          <w:szCs w:val="20"/>
          <w:u w:val="single"/>
        </w:rPr>
      </w:pPr>
      <w:r w:rsidRPr="00713490">
        <w:rPr>
          <w:rFonts w:asciiTheme="minorHAnsi" w:hAnsiTheme="minorHAnsi" w:cstheme="minorHAnsi"/>
          <w:szCs w:val="20"/>
          <w:u w:val="single"/>
        </w:rPr>
        <w:t>Objectives</w:t>
      </w:r>
    </w:p>
    <w:p w14:paraId="775859F8" w14:textId="43E4EBE2" w:rsidR="00F519F8" w:rsidRPr="00713490" w:rsidRDefault="00F519F8" w:rsidP="00952786">
      <w:pPr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Review and discuss transportation revenue and impacts to transportation decision-making</w:t>
      </w:r>
    </w:p>
    <w:p w14:paraId="138063BA" w14:textId="77777777" w:rsidR="00F519F8" w:rsidRPr="00713490" w:rsidRDefault="00F519F8" w:rsidP="00952786">
      <w:pPr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Review linkages between transportation and the broader community </w:t>
      </w:r>
    </w:p>
    <w:p w14:paraId="3F7E87F3" w14:textId="20A25542" w:rsidR="00952786" w:rsidRPr="00713490" w:rsidRDefault="00952786" w:rsidP="00952786">
      <w:pPr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Review and understand the TPO</w:t>
      </w:r>
      <w:r w:rsidR="00F91D56" w:rsidRPr="00713490">
        <w:rPr>
          <w:rFonts w:asciiTheme="minorHAnsi" w:hAnsiTheme="minorHAnsi" w:cstheme="minorHAnsi"/>
          <w:szCs w:val="20"/>
        </w:rPr>
        <w:t>’</w:t>
      </w:r>
      <w:r w:rsidRPr="00713490">
        <w:rPr>
          <w:rFonts w:asciiTheme="minorHAnsi" w:hAnsiTheme="minorHAnsi" w:cstheme="minorHAnsi"/>
          <w:szCs w:val="20"/>
        </w:rPr>
        <w:t>s purpose</w:t>
      </w:r>
      <w:r w:rsidR="00D22887" w:rsidRPr="00713490">
        <w:rPr>
          <w:rFonts w:asciiTheme="minorHAnsi" w:hAnsiTheme="minorHAnsi" w:cstheme="minorHAnsi"/>
          <w:szCs w:val="20"/>
        </w:rPr>
        <w:t>,</w:t>
      </w:r>
      <w:r w:rsidRPr="00713490">
        <w:rPr>
          <w:rFonts w:asciiTheme="minorHAnsi" w:hAnsiTheme="minorHAnsi" w:cstheme="minorHAnsi"/>
          <w:szCs w:val="20"/>
        </w:rPr>
        <w:t xml:space="preserve"> mission and current activities</w:t>
      </w:r>
    </w:p>
    <w:p w14:paraId="743243A6" w14:textId="2F0E6871" w:rsidR="00952786" w:rsidRPr="00713490" w:rsidRDefault="00952786" w:rsidP="00952786">
      <w:pPr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Review </w:t>
      </w:r>
      <w:r w:rsidR="004F1090" w:rsidRPr="00713490">
        <w:rPr>
          <w:rFonts w:asciiTheme="minorHAnsi" w:hAnsiTheme="minorHAnsi" w:cstheme="minorHAnsi"/>
          <w:szCs w:val="20"/>
        </w:rPr>
        <w:t xml:space="preserve">long range transportation planning activities </w:t>
      </w:r>
    </w:p>
    <w:p w14:paraId="475A375B" w14:textId="77777777" w:rsidR="00F519F8" w:rsidRPr="00713490" w:rsidRDefault="00F519F8" w:rsidP="00952786">
      <w:pPr>
        <w:rPr>
          <w:rFonts w:asciiTheme="minorHAnsi" w:hAnsiTheme="minorHAnsi" w:cstheme="minorHAnsi"/>
          <w:szCs w:val="20"/>
        </w:rPr>
      </w:pPr>
    </w:p>
    <w:p w14:paraId="6B0A883B" w14:textId="77777777" w:rsidR="00952786" w:rsidRPr="00713490" w:rsidRDefault="00F519F8" w:rsidP="00F519F8">
      <w:pPr>
        <w:jc w:val="center"/>
        <w:rPr>
          <w:rFonts w:asciiTheme="minorHAnsi" w:hAnsiTheme="minorHAnsi" w:cstheme="minorHAnsi"/>
          <w:i/>
          <w:szCs w:val="20"/>
        </w:rPr>
      </w:pPr>
      <w:r w:rsidRPr="00713490">
        <w:rPr>
          <w:rFonts w:asciiTheme="minorHAnsi" w:hAnsiTheme="minorHAnsi" w:cstheme="minorHAnsi"/>
          <w:i/>
          <w:szCs w:val="20"/>
        </w:rPr>
        <w:t>Registration, coffee and continental breakfast will be open at 8:30</w:t>
      </w:r>
    </w:p>
    <w:p w14:paraId="0E192809" w14:textId="77777777" w:rsidR="00F519F8" w:rsidRPr="00713490" w:rsidRDefault="00F519F8" w:rsidP="00952786">
      <w:pPr>
        <w:rPr>
          <w:rFonts w:asciiTheme="minorHAnsi" w:hAnsiTheme="minorHAnsi" w:cstheme="minorHAnsi"/>
          <w:szCs w:val="20"/>
        </w:rPr>
      </w:pPr>
    </w:p>
    <w:p w14:paraId="7621AA9F" w14:textId="77777777" w:rsidR="00952786" w:rsidRPr="00713490" w:rsidRDefault="00952786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9:00</w:t>
      </w:r>
      <w:r w:rsidRPr="00713490">
        <w:rPr>
          <w:rFonts w:asciiTheme="minorHAnsi" w:hAnsiTheme="minorHAnsi" w:cstheme="minorHAnsi"/>
          <w:szCs w:val="20"/>
        </w:rPr>
        <w:tab/>
      </w:r>
      <w:r w:rsidR="00F519F8" w:rsidRPr="00713490">
        <w:rPr>
          <w:rFonts w:asciiTheme="minorHAnsi" w:hAnsiTheme="minorHAnsi" w:cstheme="minorHAnsi"/>
          <w:szCs w:val="20"/>
        </w:rPr>
        <w:t xml:space="preserve">Welcome and introductions, agenda review and opening exercise </w:t>
      </w:r>
    </w:p>
    <w:p w14:paraId="049B8F4D" w14:textId="77777777" w:rsidR="00952786" w:rsidRPr="00713490" w:rsidRDefault="00952786" w:rsidP="00952786">
      <w:pPr>
        <w:rPr>
          <w:rFonts w:asciiTheme="minorHAnsi" w:hAnsiTheme="minorHAnsi" w:cstheme="minorHAnsi"/>
          <w:szCs w:val="20"/>
        </w:rPr>
      </w:pPr>
    </w:p>
    <w:p w14:paraId="5ED52210" w14:textId="07E25A92" w:rsidR="00952786" w:rsidRPr="00713490" w:rsidRDefault="00641065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9:30</w:t>
      </w:r>
      <w:r w:rsidR="00952786" w:rsidRPr="00713490">
        <w:rPr>
          <w:rFonts w:asciiTheme="minorHAnsi" w:hAnsiTheme="minorHAnsi" w:cstheme="minorHAnsi"/>
          <w:szCs w:val="20"/>
        </w:rPr>
        <w:tab/>
        <w:t>Presentation</w:t>
      </w:r>
      <w:r w:rsidR="00F519F8" w:rsidRPr="00713490">
        <w:rPr>
          <w:rFonts w:asciiTheme="minorHAnsi" w:hAnsiTheme="minorHAnsi" w:cstheme="minorHAnsi"/>
          <w:szCs w:val="20"/>
        </w:rPr>
        <w:t>s</w:t>
      </w:r>
      <w:r w:rsidR="00952786" w:rsidRPr="00713490">
        <w:rPr>
          <w:rFonts w:asciiTheme="minorHAnsi" w:hAnsiTheme="minorHAnsi" w:cstheme="minorHAnsi"/>
          <w:szCs w:val="20"/>
        </w:rPr>
        <w:t xml:space="preserve"> –</w:t>
      </w:r>
      <w:r w:rsidR="00F91D56" w:rsidRPr="00713490">
        <w:rPr>
          <w:rFonts w:asciiTheme="minorHAnsi" w:hAnsiTheme="minorHAnsi" w:cstheme="minorHAnsi"/>
          <w:szCs w:val="20"/>
        </w:rPr>
        <w:t xml:space="preserve"> Transportation Funding:</w:t>
      </w:r>
      <w:r w:rsidR="009E538C" w:rsidRPr="00713490">
        <w:rPr>
          <w:rFonts w:asciiTheme="minorHAnsi" w:hAnsiTheme="minorHAnsi" w:cstheme="minorHAnsi"/>
          <w:szCs w:val="20"/>
        </w:rPr>
        <w:t xml:space="preserve"> the past, present and future</w:t>
      </w:r>
    </w:p>
    <w:p w14:paraId="31889648" w14:textId="41C8B5A1" w:rsidR="002B38BD" w:rsidRPr="00713490" w:rsidRDefault="00A02978" w:rsidP="009E53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Brief r</w:t>
      </w:r>
      <w:r w:rsidR="002B38BD" w:rsidRPr="00713490">
        <w:rPr>
          <w:rFonts w:asciiTheme="minorHAnsi" w:hAnsiTheme="minorHAnsi" w:cstheme="minorHAnsi"/>
          <w:szCs w:val="20"/>
        </w:rPr>
        <w:t xml:space="preserve">ecap of </w:t>
      </w:r>
      <w:r w:rsidR="006815A7" w:rsidRPr="00713490">
        <w:rPr>
          <w:rFonts w:asciiTheme="minorHAnsi" w:hAnsiTheme="minorHAnsi" w:cstheme="minorHAnsi"/>
          <w:szCs w:val="20"/>
        </w:rPr>
        <w:t xml:space="preserve">the role and responsibilities of a </w:t>
      </w:r>
      <w:r w:rsidR="002B38BD" w:rsidRPr="00713490">
        <w:rPr>
          <w:rFonts w:asciiTheme="minorHAnsi" w:hAnsiTheme="minorHAnsi" w:cstheme="minorHAnsi"/>
          <w:szCs w:val="20"/>
        </w:rPr>
        <w:t xml:space="preserve">TPO </w:t>
      </w:r>
    </w:p>
    <w:p w14:paraId="5FFA1328" w14:textId="2E7A1DAA" w:rsidR="009E538C" w:rsidRPr="00713490" w:rsidRDefault="006815A7" w:rsidP="009E53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Review </w:t>
      </w:r>
      <w:r w:rsidR="00F91D56" w:rsidRPr="00713490">
        <w:rPr>
          <w:rFonts w:asciiTheme="minorHAnsi" w:hAnsiTheme="minorHAnsi" w:cstheme="minorHAnsi"/>
          <w:szCs w:val="20"/>
        </w:rPr>
        <w:t>the current environment of f</w:t>
      </w:r>
      <w:r w:rsidR="00DC138D" w:rsidRPr="00713490">
        <w:rPr>
          <w:rFonts w:asciiTheme="minorHAnsi" w:hAnsiTheme="minorHAnsi" w:cstheme="minorHAnsi"/>
          <w:szCs w:val="20"/>
        </w:rPr>
        <w:t xml:space="preserve">ederal, </w:t>
      </w:r>
      <w:r w:rsidR="00F91D56" w:rsidRPr="00713490">
        <w:rPr>
          <w:rFonts w:asciiTheme="minorHAnsi" w:hAnsiTheme="minorHAnsi" w:cstheme="minorHAnsi"/>
          <w:szCs w:val="20"/>
        </w:rPr>
        <w:t>state and l</w:t>
      </w:r>
      <w:r w:rsidRPr="00713490">
        <w:rPr>
          <w:rFonts w:asciiTheme="minorHAnsi" w:hAnsiTheme="minorHAnsi" w:cstheme="minorHAnsi"/>
          <w:szCs w:val="20"/>
        </w:rPr>
        <w:t xml:space="preserve">ocal </w:t>
      </w:r>
      <w:r w:rsidR="00F91D56" w:rsidRPr="00713490">
        <w:rPr>
          <w:rFonts w:asciiTheme="minorHAnsi" w:hAnsiTheme="minorHAnsi" w:cstheme="minorHAnsi"/>
          <w:szCs w:val="20"/>
        </w:rPr>
        <w:t>f</w:t>
      </w:r>
      <w:r w:rsidR="009E538C" w:rsidRPr="00713490">
        <w:rPr>
          <w:rFonts w:asciiTheme="minorHAnsi" w:hAnsiTheme="minorHAnsi" w:cstheme="minorHAnsi"/>
          <w:szCs w:val="20"/>
        </w:rPr>
        <w:t>unding</w:t>
      </w:r>
    </w:p>
    <w:p w14:paraId="6A1D9ABC" w14:textId="67748D4B" w:rsidR="009E538C" w:rsidRPr="00713490" w:rsidRDefault="00F91D56" w:rsidP="009E53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Transportation f</w:t>
      </w:r>
      <w:r w:rsidR="009E538C" w:rsidRPr="00713490">
        <w:rPr>
          <w:rFonts w:asciiTheme="minorHAnsi" w:hAnsiTheme="minorHAnsi" w:cstheme="minorHAnsi"/>
          <w:szCs w:val="20"/>
        </w:rPr>
        <w:t>unding in Palm Co</w:t>
      </w:r>
      <w:r w:rsidR="004F1090" w:rsidRPr="00713490">
        <w:rPr>
          <w:rFonts w:asciiTheme="minorHAnsi" w:hAnsiTheme="minorHAnsi" w:cstheme="minorHAnsi"/>
          <w:szCs w:val="20"/>
        </w:rPr>
        <w:t>a</w:t>
      </w:r>
      <w:r w:rsidR="009E538C" w:rsidRPr="00713490">
        <w:rPr>
          <w:rFonts w:asciiTheme="minorHAnsi" w:hAnsiTheme="minorHAnsi" w:cstheme="minorHAnsi"/>
          <w:szCs w:val="20"/>
        </w:rPr>
        <w:t xml:space="preserve">st / Flagler County </w:t>
      </w:r>
    </w:p>
    <w:p w14:paraId="0CC61570" w14:textId="77777777" w:rsidR="00952786" w:rsidRPr="00713490" w:rsidRDefault="002B38BD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 </w:t>
      </w:r>
    </w:p>
    <w:p w14:paraId="441EF29B" w14:textId="12F41D69" w:rsidR="002B38BD" w:rsidRPr="00713490" w:rsidRDefault="002B38BD" w:rsidP="004E0436">
      <w:pPr>
        <w:tabs>
          <w:tab w:val="left" w:pos="720"/>
        </w:tabs>
        <w:ind w:left="1800" w:hanging="1800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10</w:t>
      </w:r>
      <w:r w:rsidR="0065178F" w:rsidRPr="00713490">
        <w:rPr>
          <w:rFonts w:asciiTheme="minorHAnsi" w:hAnsiTheme="minorHAnsi" w:cstheme="minorHAnsi"/>
          <w:szCs w:val="20"/>
        </w:rPr>
        <w:t>:00</w:t>
      </w:r>
      <w:r w:rsidR="00952786" w:rsidRPr="00713490">
        <w:rPr>
          <w:rFonts w:asciiTheme="minorHAnsi" w:hAnsiTheme="minorHAnsi" w:cstheme="minorHAnsi"/>
          <w:szCs w:val="20"/>
        </w:rPr>
        <w:tab/>
      </w:r>
      <w:r w:rsidR="004F1090" w:rsidRPr="00713490">
        <w:rPr>
          <w:rFonts w:asciiTheme="minorHAnsi" w:hAnsiTheme="minorHAnsi" w:cstheme="minorHAnsi"/>
          <w:szCs w:val="20"/>
        </w:rPr>
        <w:t>Exercise -- Transportation and Your C</w:t>
      </w:r>
      <w:r w:rsidRPr="00713490">
        <w:rPr>
          <w:rFonts w:asciiTheme="minorHAnsi" w:hAnsiTheme="minorHAnsi" w:cstheme="minorHAnsi"/>
          <w:szCs w:val="20"/>
        </w:rPr>
        <w:t>ommunity:  development patterns,</w:t>
      </w:r>
      <w:r w:rsidR="004F1090" w:rsidRPr="00713490">
        <w:rPr>
          <w:rFonts w:asciiTheme="minorHAnsi" w:hAnsiTheme="minorHAnsi" w:cstheme="minorHAnsi"/>
          <w:szCs w:val="20"/>
        </w:rPr>
        <w:t xml:space="preserve"> population,</w:t>
      </w:r>
      <w:r w:rsidRPr="00713490">
        <w:rPr>
          <w:rFonts w:asciiTheme="minorHAnsi" w:hAnsiTheme="minorHAnsi" w:cstheme="minorHAnsi"/>
          <w:szCs w:val="20"/>
        </w:rPr>
        <w:t xml:space="preserve"> transportation infrastr</w:t>
      </w:r>
      <w:bookmarkStart w:id="0" w:name="_GoBack"/>
      <w:bookmarkEnd w:id="0"/>
      <w:r w:rsidRPr="00713490">
        <w:rPr>
          <w:rFonts w:asciiTheme="minorHAnsi" w:hAnsiTheme="minorHAnsi" w:cstheme="minorHAnsi"/>
          <w:szCs w:val="20"/>
        </w:rPr>
        <w:t>ucture and resources</w:t>
      </w:r>
    </w:p>
    <w:p w14:paraId="4EB65F16" w14:textId="2A8A1DE9" w:rsidR="004E0436" w:rsidRPr="00713490" w:rsidRDefault="002B38BD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ab/>
      </w:r>
      <w:proofErr w:type="gramStart"/>
      <w:r w:rsidR="004F1090" w:rsidRPr="00713490">
        <w:rPr>
          <w:rFonts w:asciiTheme="minorHAnsi" w:hAnsiTheme="minorHAnsi" w:cstheme="minorHAnsi"/>
          <w:szCs w:val="20"/>
        </w:rPr>
        <w:t>Debrief</w:t>
      </w:r>
      <w:r w:rsidR="006815A7" w:rsidRPr="00713490">
        <w:rPr>
          <w:rFonts w:asciiTheme="minorHAnsi" w:hAnsiTheme="minorHAnsi" w:cstheme="minorHAnsi"/>
          <w:szCs w:val="20"/>
        </w:rPr>
        <w:t xml:space="preserve"> </w:t>
      </w:r>
      <w:r w:rsidR="004F1090" w:rsidRPr="00713490">
        <w:rPr>
          <w:rFonts w:asciiTheme="minorHAnsi" w:hAnsiTheme="minorHAnsi" w:cstheme="minorHAnsi"/>
          <w:szCs w:val="20"/>
        </w:rPr>
        <w:t xml:space="preserve"> </w:t>
      </w:r>
      <w:r w:rsidR="006815A7" w:rsidRPr="00713490">
        <w:rPr>
          <w:rFonts w:asciiTheme="minorHAnsi" w:hAnsiTheme="minorHAnsi" w:cstheme="minorHAnsi"/>
          <w:szCs w:val="20"/>
        </w:rPr>
        <w:t>--</w:t>
      </w:r>
      <w:proofErr w:type="gramEnd"/>
      <w:r w:rsidR="006815A7" w:rsidRPr="00713490">
        <w:rPr>
          <w:rFonts w:asciiTheme="minorHAnsi" w:hAnsiTheme="minorHAnsi" w:cstheme="minorHAnsi"/>
          <w:szCs w:val="20"/>
        </w:rPr>
        <w:t xml:space="preserve">  </w:t>
      </w:r>
      <w:r w:rsidR="004E0436" w:rsidRPr="00713490">
        <w:rPr>
          <w:rFonts w:asciiTheme="minorHAnsi" w:hAnsiTheme="minorHAnsi" w:cstheme="minorHAnsi"/>
          <w:szCs w:val="20"/>
        </w:rPr>
        <w:t>Identification of additional issues for VTPO consideration in 2013</w:t>
      </w:r>
    </w:p>
    <w:p w14:paraId="456AB0A0" w14:textId="77777777" w:rsidR="004E0436" w:rsidRPr="00713490" w:rsidRDefault="004E0436" w:rsidP="00952786">
      <w:pPr>
        <w:rPr>
          <w:rFonts w:asciiTheme="minorHAnsi" w:hAnsiTheme="minorHAnsi" w:cstheme="minorHAnsi"/>
          <w:szCs w:val="20"/>
        </w:rPr>
      </w:pPr>
    </w:p>
    <w:p w14:paraId="1CDE1486" w14:textId="613E1F77" w:rsidR="0045127A" w:rsidRPr="00713490" w:rsidRDefault="00A37BC6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11:15</w:t>
      </w:r>
      <w:r w:rsidR="00952786" w:rsidRPr="00713490">
        <w:rPr>
          <w:rFonts w:asciiTheme="minorHAnsi" w:hAnsiTheme="minorHAnsi" w:cstheme="minorHAnsi"/>
          <w:szCs w:val="20"/>
        </w:rPr>
        <w:tab/>
      </w:r>
      <w:r w:rsidR="004F1090" w:rsidRPr="00713490">
        <w:rPr>
          <w:rFonts w:asciiTheme="minorHAnsi" w:hAnsiTheme="minorHAnsi" w:cstheme="minorHAnsi"/>
          <w:szCs w:val="20"/>
        </w:rPr>
        <w:t>Break</w:t>
      </w:r>
    </w:p>
    <w:p w14:paraId="3AA9B77B" w14:textId="77777777" w:rsidR="0045127A" w:rsidRPr="00713490" w:rsidRDefault="0045127A" w:rsidP="00952786">
      <w:pPr>
        <w:rPr>
          <w:rFonts w:asciiTheme="minorHAnsi" w:hAnsiTheme="minorHAnsi" w:cstheme="minorHAnsi"/>
          <w:szCs w:val="20"/>
        </w:rPr>
      </w:pPr>
    </w:p>
    <w:p w14:paraId="31D691FA" w14:textId="11C92E44" w:rsidR="00952786" w:rsidRPr="00713490" w:rsidRDefault="00A37BC6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11:30</w:t>
      </w:r>
      <w:r w:rsidR="0045127A" w:rsidRPr="00713490">
        <w:rPr>
          <w:rFonts w:asciiTheme="minorHAnsi" w:hAnsiTheme="minorHAnsi" w:cstheme="minorHAnsi"/>
          <w:szCs w:val="20"/>
        </w:rPr>
        <w:tab/>
      </w:r>
      <w:r w:rsidR="004F1090" w:rsidRPr="00713490">
        <w:rPr>
          <w:rFonts w:asciiTheme="minorHAnsi" w:hAnsiTheme="minorHAnsi" w:cstheme="minorHAnsi"/>
          <w:szCs w:val="20"/>
        </w:rPr>
        <w:t xml:space="preserve">Working lunch (provided) - </w:t>
      </w:r>
      <w:r w:rsidR="009E538C" w:rsidRPr="00713490">
        <w:rPr>
          <w:rFonts w:asciiTheme="minorHAnsi" w:hAnsiTheme="minorHAnsi" w:cstheme="minorHAnsi"/>
          <w:szCs w:val="20"/>
        </w:rPr>
        <w:t>Po</w:t>
      </w:r>
      <w:r w:rsidR="004F1090" w:rsidRPr="00713490">
        <w:rPr>
          <w:rFonts w:asciiTheme="minorHAnsi" w:hAnsiTheme="minorHAnsi" w:cstheme="minorHAnsi"/>
          <w:szCs w:val="20"/>
        </w:rPr>
        <w:t>tential</w:t>
      </w:r>
      <w:r w:rsidR="009E538C" w:rsidRPr="00713490">
        <w:rPr>
          <w:rFonts w:asciiTheme="minorHAnsi" w:hAnsiTheme="minorHAnsi" w:cstheme="minorHAnsi"/>
          <w:szCs w:val="20"/>
        </w:rPr>
        <w:t xml:space="preserve"> a</w:t>
      </w:r>
      <w:r w:rsidR="00D22887" w:rsidRPr="00713490">
        <w:rPr>
          <w:rFonts w:asciiTheme="minorHAnsi" w:hAnsiTheme="minorHAnsi" w:cstheme="minorHAnsi"/>
          <w:szCs w:val="20"/>
        </w:rPr>
        <w:t xml:space="preserve">pproaches </w:t>
      </w:r>
      <w:r w:rsidR="009E538C" w:rsidRPr="00713490">
        <w:rPr>
          <w:rFonts w:asciiTheme="minorHAnsi" w:hAnsiTheme="minorHAnsi" w:cstheme="minorHAnsi"/>
          <w:szCs w:val="20"/>
        </w:rPr>
        <w:t>for funding transportation in the future</w:t>
      </w:r>
    </w:p>
    <w:p w14:paraId="0FAAEFCD" w14:textId="77777777" w:rsidR="00D22887" w:rsidRPr="00713490" w:rsidRDefault="00D22887" w:rsidP="00952786">
      <w:pPr>
        <w:rPr>
          <w:rFonts w:asciiTheme="minorHAnsi" w:hAnsiTheme="minorHAnsi" w:cstheme="minorHAnsi"/>
          <w:szCs w:val="20"/>
        </w:rPr>
      </w:pPr>
    </w:p>
    <w:p w14:paraId="2BBE45FE" w14:textId="18C2539B" w:rsidR="00952786" w:rsidRPr="00713490" w:rsidRDefault="00952786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1</w:t>
      </w:r>
      <w:r w:rsidR="00A37BC6" w:rsidRPr="00713490">
        <w:rPr>
          <w:rFonts w:asciiTheme="minorHAnsi" w:hAnsiTheme="minorHAnsi" w:cstheme="minorHAnsi"/>
          <w:szCs w:val="20"/>
        </w:rPr>
        <w:t>2</w:t>
      </w:r>
      <w:r w:rsidRPr="00713490">
        <w:rPr>
          <w:rFonts w:asciiTheme="minorHAnsi" w:hAnsiTheme="minorHAnsi" w:cstheme="minorHAnsi"/>
          <w:szCs w:val="20"/>
        </w:rPr>
        <w:t>:</w:t>
      </w:r>
      <w:r w:rsidR="00A37BC6" w:rsidRPr="00713490">
        <w:rPr>
          <w:rFonts w:asciiTheme="minorHAnsi" w:hAnsiTheme="minorHAnsi" w:cstheme="minorHAnsi"/>
          <w:szCs w:val="20"/>
        </w:rPr>
        <w:t>00</w:t>
      </w:r>
      <w:r w:rsidRPr="00713490">
        <w:rPr>
          <w:rFonts w:asciiTheme="minorHAnsi" w:hAnsiTheme="minorHAnsi" w:cstheme="minorHAnsi"/>
          <w:szCs w:val="20"/>
        </w:rPr>
        <w:tab/>
      </w:r>
      <w:r w:rsidR="00B33000" w:rsidRPr="00713490">
        <w:rPr>
          <w:rFonts w:asciiTheme="minorHAnsi" w:hAnsiTheme="minorHAnsi" w:cstheme="minorHAnsi"/>
          <w:szCs w:val="20"/>
        </w:rPr>
        <w:t>Presentation</w:t>
      </w:r>
      <w:r w:rsidR="00F91D56" w:rsidRPr="00713490">
        <w:rPr>
          <w:rFonts w:asciiTheme="minorHAnsi" w:hAnsiTheme="minorHAnsi" w:cstheme="minorHAnsi"/>
          <w:szCs w:val="20"/>
        </w:rPr>
        <w:t xml:space="preserve"> and</w:t>
      </w:r>
      <w:r w:rsidR="00B33000" w:rsidRPr="00713490">
        <w:rPr>
          <w:rFonts w:asciiTheme="minorHAnsi" w:hAnsiTheme="minorHAnsi" w:cstheme="minorHAnsi"/>
          <w:szCs w:val="20"/>
        </w:rPr>
        <w:t xml:space="preserve"> Discussion</w:t>
      </w:r>
    </w:p>
    <w:p w14:paraId="3D8FF5CB" w14:textId="32440693" w:rsidR="009E538C" w:rsidRPr="00713490" w:rsidRDefault="0065178F" w:rsidP="004E0436">
      <w:pPr>
        <w:pStyle w:val="ListParagraph"/>
        <w:numPr>
          <w:ilvl w:val="0"/>
          <w:numId w:val="3"/>
        </w:numPr>
        <w:ind w:left="1800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What are TPOs?  Why do they exist?  What do they do?  </w:t>
      </w:r>
    </w:p>
    <w:p w14:paraId="4E60C168" w14:textId="12742AD8" w:rsidR="00952786" w:rsidRPr="00713490" w:rsidRDefault="00B33000" w:rsidP="004E0436">
      <w:pPr>
        <w:pStyle w:val="ListParagraph"/>
        <w:numPr>
          <w:ilvl w:val="0"/>
          <w:numId w:val="3"/>
        </w:numPr>
        <w:ind w:left="1800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Developing a long range transportation plan</w:t>
      </w:r>
    </w:p>
    <w:p w14:paraId="6CC0F608" w14:textId="77777777" w:rsidR="00B33000" w:rsidRPr="00713490" w:rsidRDefault="00B33000" w:rsidP="00B33000">
      <w:pPr>
        <w:ind w:left="360"/>
        <w:rPr>
          <w:rFonts w:asciiTheme="minorHAnsi" w:hAnsiTheme="minorHAnsi" w:cstheme="minorHAnsi"/>
          <w:szCs w:val="20"/>
        </w:rPr>
      </w:pPr>
    </w:p>
    <w:p w14:paraId="246D412D" w14:textId="10518807" w:rsidR="00D502CE" w:rsidRPr="00713490" w:rsidRDefault="00952786" w:rsidP="00742527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1:00</w:t>
      </w:r>
      <w:r w:rsidRPr="00713490">
        <w:rPr>
          <w:rFonts w:asciiTheme="minorHAnsi" w:hAnsiTheme="minorHAnsi" w:cstheme="minorHAnsi"/>
          <w:szCs w:val="20"/>
        </w:rPr>
        <w:tab/>
        <w:t>Adjourn</w:t>
      </w:r>
    </w:p>
    <w:sectPr w:rsidR="00D502CE" w:rsidRPr="00713490" w:rsidSect="004E043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1152" w:left="1152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7415" w14:textId="77777777" w:rsidR="00952786" w:rsidRDefault="00952786" w:rsidP="003460CB">
      <w:r>
        <w:separator/>
      </w:r>
    </w:p>
  </w:endnote>
  <w:endnote w:type="continuationSeparator" w:id="0">
    <w:p w14:paraId="7BF22803" w14:textId="77777777" w:rsidR="00952786" w:rsidRDefault="00952786" w:rsidP="0034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8E57E" w14:textId="77777777" w:rsidR="003460CB" w:rsidRPr="003460CB" w:rsidRDefault="0007252F" w:rsidP="003460C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36F8100" wp14:editId="47B4C573">
          <wp:simplePos x="0" y="0"/>
          <wp:positionH relativeFrom="page">
            <wp:align>center</wp:align>
          </wp:positionH>
          <wp:positionV relativeFrom="paragraph">
            <wp:posOffset>-407035</wp:posOffset>
          </wp:positionV>
          <wp:extent cx="1190625" cy="463550"/>
          <wp:effectExtent l="19050" t="0" r="9525" b="0"/>
          <wp:wrapNone/>
          <wp:docPr id="3" name="Picture 5" descr="VTP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TP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2" w:type="dxa"/>
      <w:jc w:val="center"/>
      <w:tblBorders>
        <w:top w:val="single" w:sz="36" w:space="0" w:color="00FF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6"/>
      <w:gridCol w:w="2247"/>
      <w:gridCol w:w="2246"/>
      <w:gridCol w:w="2246"/>
      <w:gridCol w:w="2247"/>
    </w:tblGrid>
    <w:tr w:rsidR="003460CB" w:rsidRPr="001D35F0" w14:paraId="538BF178" w14:textId="77777777" w:rsidTr="001D35F0">
      <w:trPr>
        <w:trHeight w:hRule="exact" w:val="144"/>
        <w:jc w:val="center"/>
      </w:trPr>
      <w:tc>
        <w:tcPr>
          <w:tcW w:w="2303" w:type="dxa"/>
          <w:tcBorders>
            <w:top w:val="single" w:sz="36" w:space="0" w:color="72CB35"/>
          </w:tcBorders>
        </w:tcPr>
        <w:p w14:paraId="7967BF3D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4" w:type="dxa"/>
          <w:tcBorders>
            <w:top w:val="single" w:sz="36" w:space="0" w:color="72CB35"/>
          </w:tcBorders>
        </w:tcPr>
        <w:p w14:paraId="1C2089B0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4" w:type="dxa"/>
          <w:tcBorders>
            <w:top w:val="single" w:sz="36" w:space="0" w:color="72CB35"/>
          </w:tcBorders>
        </w:tcPr>
        <w:p w14:paraId="274EE899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4" w:type="dxa"/>
          <w:tcBorders>
            <w:top w:val="single" w:sz="36" w:space="0" w:color="72CB35"/>
          </w:tcBorders>
        </w:tcPr>
        <w:p w14:paraId="193E103F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5" w:type="dxa"/>
          <w:tcBorders>
            <w:top w:val="single" w:sz="36" w:space="0" w:color="72CB35"/>
          </w:tcBorders>
        </w:tcPr>
        <w:p w14:paraId="7D02127B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</w:tr>
  </w:tbl>
  <w:p w14:paraId="3ABB5AF1" w14:textId="77777777" w:rsidR="003460CB" w:rsidRPr="00443D83" w:rsidRDefault="003460CB" w:rsidP="003460CB">
    <w:pPr>
      <w:rPr>
        <w:rFonts w:ascii="Arial" w:hAnsi="Arial" w:cs="Arial"/>
        <w:sz w:val="4"/>
        <w:szCs w:val="4"/>
      </w:rPr>
    </w:pPr>
  </w:p>
  <w:tbl>
    <w:tblPr>
      <w:tblW w:w="11952" w:type="dxa"/>
      <w:jc w:val="center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2390"/>
      <w:gridCol w:w="2391"/>
      <w:gridCol w:w="2390"/>
      <w:gridCol w:w="2390"/>
      <w:gridCol w:w="2391"/>
    </w:tblGrid>
    <w:tr w:rsidR="003460CB" w:rsidRPr="001D35F0" w14:paraId="2BACA583" w14:textId="77777777" w:rsidTr="001D35F0">
      <w:trPr>
        <w:jc w:val="center"/>
      </w:trPr>
      <w:tc>
        <w:tcPr>
          <w:tcW w:w="2303" w:type="dxa"/>
        </w:tcPr>
        <w:p w14:paraId="409C9AEE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Beverly Beach</w:t>
          </w:r>
        </w:p>
      </w:tc>
      <w:tc>
        <w:tcPr>
          <w:tcW w:w="2304" w:type="dxa"/>
        </w:tcPr>
        <w:p w14:paraId="52F06BF6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DeLand</w:t>
          </w:r>
        </w:p>
      </w:tc>
      <w:tc>
        <w:tcPr>
          <w:tcW w:w="2304" w:type="dxa"/>
        </w:tcPr>
        <w:p w14:paraId="6C6A8B7D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Holly Hill</w:t>
          </w:r>
        </w:p>
      </w:tc>
      <w:tc>
        <w:tcPr>
          <w:tcW w:w="2304" w:type="dxa"/>
        </w:tcPr>
        <w:p w14:paraId="4E76336B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Orange City</w:t>
          </w:r>
        </w:p>
      </w:tc>
      <w:tc>
        <w:tcPr>
          <w:tcW w:w="2305" w:type="dxa"/>
        </w:tcPr>
        <w:p w14:paraId="279F7733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Port Orange</w:t>
          </w:r>
        </w:p>
      </w:tc>
    </w:tr>
    <w:tr w:rsidR="003460CB" w:rsidRPr="001D35F0" w14:paraId="13A8997F" w14:textId="77777777" w:rsidTr="001D35F0">
      <w:trPr>
        <w:jc w:val="center"/>
      </w:trPr>
      <w:tc>
        <w:tcPr>
          <w:tcW w:w="2303" w:type="dxa"/>
        </w:tcPr>
        <w:p w14:paraId="19565F18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Daytona Beach</w:t>
          </w:r>
        </w:p>
      </w:tc>
      <w:tc>
        <w:tcPr>
          <w:tcW w:w="2304" w:type="dxa"/>
        </w:tcPr>
        <w:p w14:paraId="218AE0A8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Deltona</w:t>
          </w:r>
        </w:p>
      </w:tc>
      <w:tc>
        <w:tcPr>
          <w:tcW w:w="2304" w:type="dxa"/>
        </w:tcPr>
        <w:p w14:paraId="67D944B3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Lake Helen</w:t>
          </w:r>
        </w:p>
      </w:tc>
      <w:tc>
        <w:tcPr>
          <w:tcW w:w="2304" w:type="dxa"/>
        </w:tcPr>
        <w:p w14:paraId="152D85A9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Ormond Beach</w:t>
          </w:r>
        </w:p>
      </w:tc>
      <w:tc>
        <w:tcPr>
          <w:tcW w:w="2305" w:type="dxa"/>
        </w:tcPr>
        <w:p w14:paraId="0E6D56D3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South Daytona</w:t>
          </w:r>
        </w:p>
      </w:tc>
    </w:tr>
    <w:tr w:rsidR="003460CB" w:rsidRPr="001D35F0" w14:paraId="52AABEC6" w14:textId="77777777" w:rsidTr="001D35F0">
      <w:trPr>
        <w:jc w:val="center"/>
      </w:trPr>
      <w:tc>
        <w:tcPr>
          <w:tcW w:w="2303" w:type="dxa"/>
        </w:tcPr>
        <w:p w14:paraId="4615637F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Daytona Beach Shores</w:t>
          </w:r>
        </w:p>
      </w:tc>
      <w:tc>
        <w:tcPr>
          <w:tcW w:w="2304" w:type="dxa"/>
        </w:tcPr>
        <w:p w14:paraId="3D96C81E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Edgewater</w:t>
          </w:r>
        </w:p>
      </w:tc>
      <w:tc>
        <w:tcPr>
          <w:tcW w:w="2304" w:type="dxa"/>
        </w:tcPr>
        <w:p w14:paraId="5C87FD97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New Smyrna Beach</w:t>
          </w:r>
        </w:p>
      </w:tc>
      <w:tc>
        <w:tcPr>
          <w:tcW w:w="2304" w:type="dxa"/>
        </w:tcPr>
        <w:p w14:paraId="681869C3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Pierson</w:t>
          </w:r>
        </w:p>
      </w:tc>
      <w:tc>
        <w:tcPr>
          <w:tcW w:w="2305" w:type="dxa"/>
        </w:tcPr>
        <w:p w14:paraId="0B9E4ADD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Volusia County</w:t>
          </w:r>
        </w:p>
      </w:tc>
    </w:tr>
    <w:tr w:rsidR="003460CB" w:rsidRPr="001D35F0" w14:paraId="65C673FF" w14:textId="77777777" w:rsidTr="001D35F0">
      <w:trPr>
        <w:jc w:val="center"/>
      </w:trPr>
      <w:tc>
        <w:tcPr>
          <w:tcW w:w="2303" w:type="dxa"/>
        </w:tcPr>
        <w:p w14:paraId="7B659E7F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proofErr w:type="spellStart"/>
          <w:r w:rsidRPr="001D35F0">
            <w:rPr>
              <w:rFonts w:ascii="Arial" w:hAnsi="Arial" w:cs="Arial"/>
              <w:color w:val="042D8A"/>
              <w:sz w:val="19"/>
              <w:szCs w:val="19"/>
            </w:rPr>
            <w:t>DeBary</w:t>
          </w:r>
          <w:proofErr w:type="spellEnd"/>
        </w:p>
      </w:tc>
      <w:tc>
        <w:tcPr>
          <w:tcW w:w="2304" w:type="dxa"/>
        </w:tcPr>
        <w:p w14:paraId="047E75E9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Flagler Beach</w:t>
          </w:r>
        </w:p>
      </w:tc>
      <w:tc>
        <w:tcPr>
          <w:tcW w:w="2304" w:type="dxa"/>
        </w:tcPr>
        <w:p w14:paraId="027E2438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Oak Hill</w:t>
          </w:r>
        </w:p>
      </w:tc>
      <w:tc>
        <w:tcPr>
          <w:tcW w:w="2304" w:type="dxa"/>
        </w:tcPr>
        <w:p w14:paraId="3C403124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Ponce Inlet</w:t>
          </w:r>
        </w:p>
      </w:tc>
      <w:tc>
        <w:tcPr>
          <w:tcW w:w="2305" w:type="dxa"/>
        </w:tcPr>
        <w:p w14:paraId="05A9FFC9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</w:p>
      </w:tc>
    </w:tr>
  </w:tbl>
  <w:p w14:paraId="095CDD66" w14:textId="77777777" w:rsidR="003460CB" w:rsidRPr="003460CB" w:rsidRDefault="003460CB" w:rsidP="00346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A2C80" w14:textId="77777777" w:rsidR="00952786" w:rsidRDefault="00952786" w:rsidP="003460CB">
      <w:r>
        <w:separator/>
      </w:r>
    </w:p>
  </w:footnote>
  <w:footnote w:type="continuationSeparator" w:id="0">
    <w:p w14:paraId="3764C43F" w14:textId="77777777" w:rsidR="00952786" w:rsidRDefault="00952786" w:rsidP="0034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B56D0" w14:textId="77777777" w:rsidR="003460CB" w:rsidRDefault="003460CB" w:rsidP="003460CB">
    <w:pPr>
      <w:pStyle w:val="Header"/>
    </w:pPr>
  </w:p>
  <w:p w14:paraId="5A6E3A7C" w14:textId="77777777" w:rsidR="003460CB" w:rsidRDefault="003E50B6" w:rsidP="003460CB">
    <w:pPr>
      <w:pStyle w:val="Header"/>
    </w:pPr>
    <w:r>
      <w:fldChar w:fldCharType="begin"/>
    </w:r>
    <w:r>
      <w:instrText xml:space="preserve"> SAVEDATE  \@ "MMMM d, yyyy"  \* MERGEFORMAT </w:instrText>
    </w:r>
    <w:r>
      <w:fldChar w:fldCharType="separate"/>
    </w:r>
    <w:r w:rsidR="00713490">
      <w:rPr>
        <w:noProof/>
      </w:rPr>
      <w:t>February 6, 2013</w:t>
    </w:r>
    <w:r>
      <w:rPr>
        <w:noProof/>
      </w:rPr>
      <w:fldChar w:fldCharType="end"/>
    </w:r>
  </w:p>
  <w:p w14:paraId="51C6877B" w14:textId="77777777" w:rsidR="003460CB" w:rsidRPr="003460CB" w:rsidRDefault="003460CB" w:rsidP="003460CB">
    <w:pPr>
      <w:pStyle w:val="Header"/>
      <w:spacing w:after="240"/>
    </w:pPr>
    <w:r>
      <w:t xml:space="preserve">Page </w:t>
    </w:r>
    <w:r w:rsidR="003E50B6">
      <w:fldChar w:fldCharType="begin"/>
    </w:r>
    <w:r w:rsidR="003E50B6">
      <w:instrText xml:space="preserve"> PAGE   \* MERGEFORMAT </w:instrText>
    </w:r>
    <w:r w:rsidR="003E50B6">
      <w:fldChar w:fldCharType="separate"/>
    </w:r>
    <w:r w:rsidR="006815A7">
      <w:rPr>
        <w:noProof/>
      </w:rPr>
      <w:t>2</w:t>
    </w:r>
    <w:r w:rsidR="003E50B6">
      <w:rPr>
        <w:noProof/>
      </w:rPr>
      <w:fldChar w:fldCharType="end"/>
    </w:r>
    <w:r>
      <w:t xml:space="preserve"> of </w:t>
    </w:r>
    <w:r w:rsidR="00713490">
      <w:fldChar w:fldCharType="begin"/>
    </w:r>
    <w:r w:rsidR="00713490">
      <w:instrText xml:space="preserve"> NUMPAGES   \* MERGEFORMAT </w:instrText>
    </w:r>
    <w:r w:rsidR="00713490">
      <w:fldChar w:fldCharType="separate"/>
    </w:r>
    <w:r w:rsidR="00713490">
      <w:rPr>
        <w:noProof/>
      </w:rPr>
      <w:t>1</w:t>
    </w:r>
    <w:r w:rsidR="0071349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1C02" w14:textId="77777777" w:rsidR="003460CB" w:rsidRDefault="0007252F" w:rsidP="001E29D4">
    <w:pPr>
      <w:pStyle w:val="Header"/>
      <w:spacing w:after="1480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D07AE8E" wp14:editId="0DEB0F86">
          <wp:simplePos x="0" y="0"/>
          <wp:positionH relativeFrom="page">
            <wp:align>center</wp:align>
          </wp:positionH>
          <wp:positionV relativeFrom="page">
            <wp:posOffset>205105</wp:posOffset>
          </wp:positionV>
          <wp:extent cx="3570605" cy="1350645"/>
          <wp:effectExtent l="0" t="0" r="0" b="1905"/>
          <wp:wrapTopAndBottom/>
          <wp:docPr id="2" name="Picture 1" descr="new logo 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1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592" cy="1351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23E55" w14:textId="77777777" w:rsidR="003460CB" w:rsidRPr="006815A7" w:rsidRDefault="003460CB" w:rsidP="00AC2C3F">
    <w:pPr>
      <w:pStyle w:val="Header"/>
      <w:tabs>
        <w:tab w:val="clear" w:pos="4680"/>
        <w:tab w:val="center" w:pos="4050"/>
      </w:tabs>
      <w:spacing w:after="240"/>
      <w:rPr>
        <w:rFonts w:ascii="Arial" w:hAnsi="Arial" w:cs="Arial"/>
        <w:color w:val="042D8A"/>
        <w:sz w:val="20"/>
        <w:szCs w:val="20"/>
      </w:rPr>
    </w:pPr>
    <w:r>
      <w:rPr>
        <w:rFonts w:ascii="Arial" w:hAnsi="Arial" w:cs="Arial"/>
        <w:color w:val="042D8A"/>
        <w:kern w:val="22"/>
      </w:rPr>
      <w:tab/>
    </w:r>
    <w:proofErr w:type="spellStart"/>
    <w:r w:rsidRPr="006815A7">
      <w:rPr>
        <w:rFonts w:ascii="Arial" w:hAnsi="Arial" w:cs="Arial"/>
        <w:color w:val="042D8A"/>
        <w:kern w:val="22"/>
        <w:sz w:val="20"/>
        <w:szCs w:val="20"/>
      </w:rPr>
      <w:t>Ph</w:t>
    </w:r>
    <w:proofErr w:type="spellEnd"/>
    <w:r w:rsidRPr="006815A7">
      <w:rPr>
        <w:rFonts w:ascii="Arial" w:hAnsi="Arial" w:cs="Arial"/>
        <w:color w:val="042D8A"/>
        <w:kern w:val="22"/>
        <w:sz w:val="20"/>
        <w:szCs w:val="20"/>
      </w:rPr>
      <w:t>:  386-226-0422</w:t>
    </w:r>
    <w:r w:rsidRPr="006815A7">
      <w:rPr>
        <w:rFonts w:ascii="Arial" w:hAnsi="Arial" w:cs="Arial"/>
        <w:color w:val="042D8A"/>
        <w:kern w:val="22"/>
        <w:sz w:val="20"/>
        <w:szCs w:val="20"/>
      </w:rPr>
      <w:br/>
    </w:r>
    <w:r w:rsidRPr="006815A7">
      <w:rPr>
        <w:rFonts w:ascii="Arial" w:hAnsi="Arial" w:cs="Arial"/>
        <w:color w:val="042D8A"/>
        <w:sz w:val="20"/>
        <w:szCs w:val="20"/>
      </w:rPr>
      <w:tab/>
    </w:r>
    <w:r w:rsidRPr="006815A7">
      <w:rPr>
        <w:rFonts w:ascii="Arial" w:hAnsi="Arial" w:cs="Arial"/>
        <w:color w:val="042D8A"/>
        <w:kern w:val="22"/>
        <w:sz w:val="20"/>
        <w:szCs w:val="20"/>
      </w:rPr>
      <w:t>www.volusiatpo.org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010"/>
    <w:multiLevelType w:val="hybridMultilevel"/>
    <w:tmpl w:val="24DE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7919"/>
    <w:multiLevelType w:val="hybridMultilevel"/>
    <w:tmpl w:val="EA649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A252F7"/>
    <w:multiLevelType w:val="hybridMultilevel"/>
    <w:tmpl w:val="310023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86"/>
    <w:rsid w:val="000142D9"/>
    <w:rsid w:val="0003504F"/>
    <w:rsid w:val="0007252F"/>
    <w:rsid w:val="00176E62"/>
    <w:rsid w:val="001B2104"/>
    <w:rsid w:val="001D35F0"/>
    <w:rsid w:val="001E29D4"/>
    <w:rsid w:val="00237A28"/>
    <w:rsid w:val="00242E75"/>
    <w:rsid w:val="002B38BD"/>
    <w:rsid w:val="002C20DA"/>
    <w:rsid w:val="0033084B"/>
    <w:rsid w:val="003460CB"/>
    <w:rsid w:val="003C46B9"/>
    <w:rsid w:val="003E50B6"/>
    <w:rsid w:val="00431BBE"/>
    <w:rsid w:val="00437103"/>
    <w:rsid w:val="0045127A"/>
    <w:rsid w:val="004E0436"/>
    <w:rsid w:val="004F1090"/>
    <w:rsid w:val="00540B5C"/>
    <w:rsid w:val="005869F9"/>
    <w:rsid w:val="005F2418"/>
    <w:rsid w:val="00641065"/>
    <w:rsid w:val="0065178F"/>
    <w:rsid w:val="006815A7"/>
    <w:rsid w:val="00713490"/>
    <w:rsid w:val="007322A8"/>
    <w:rsid w:val="00742527"/>
    <w:rsid w:val="007C2DC4"/>
    <w:rsid w:val="007C7A68"/>
    <w:rsid w:val="008B54B0"/>
    <w:rsid w:val="00952786"/>
    <w:rsid w:val="00957F31"/>
    <w:rsid w:val="009E538C"/>
    <w:rsid w:val="00A02978"/>
    <w:rsid w:val="00A173EF"/>
    <w:rsid w:val="00A37BC6"/>
    <w:rsid w:val="00AC2C3F"/>
    <w:rsid w:val="00B143B5"/>
    <w:rsid w:val="00B33000"/>
    <w:rsid w:val="00B50BA6"/>
    <w:rsid w:val="00B830C9"/>
    <w:rsid w:val="00BF3DFE"/>
    <w:rsid w:val="00C442E7"/>
    <w:rsid w:val="00C65C60"/>
    <w:rsid w:val="00C816D0"/>
    <w:rsid w:val="00CC1E90"/>
    <w:rsid w:val="00CD4B49"/>
    <w:rsid w:val="00D22887"/>
    <w:rsid w:val="00D502CE"/>
    <w:rsid w:val="00D70AE5"/>
    <w:rsid w:val="00DA2003"/>
    <w:rsid w:val="00DC138D"/>
    <w:rsid w:val="00DF566F"/>
    <w:rsid w:val="00EC2CDB"/>
    <w:rsid w:val="00F519F8"/>
    <w:rsid w:val="00F64325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522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0CB"/>
  </w:style>
  <w:style w:type="paragraph" w:styleId="Footer">
    <w:name w:val="footer"/>
    <w:basedOn w:val="Normal"/>
    <w:link w:val="FooterChar"/>
    <w:uiPriority w:val="99"/>
    <w:unhideWhenUsed/>
    <w:rsid w:val="00346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CB"/>
  </w:style>
  <w:style w:type="table" w:styleId="TableGrid">
    <w:name w:val="Table Grid"/>
    <w:basedOn w:val="TableNormal"/>
    <w:uiPriority w:val="59"/>
    <w:rsid w:val="00346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38C"/>
    <w:pPr>
      <w:ind w:left="720"/>
      <w:contextualSpacing/>
    </w:pPr>
  </w:style>
  <w:style w:type="paragraph" w:customStyle="1" w:styleId="Default">
    <w:name w:val="Default"/>
    <w:rsid w:val="00681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0CB"/>
  </w:style>
  <w:style w:type="paragraph" w:styleId="Footer">
    <w:name w:val="footer"/>
    <w:basedOn w:val="Normal"/>
    <w:link w:val="FooterChar"/>
    <w:uiPriority w:val="99"/>
    <w:unhideWhenUsed/>
    <w:rsid w:val="00346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CB"/>
  </w:style>
  <w:style w:type="table" w:styleId="TableGrid">
    <w:name w:val="Table Grid"/>
    <w:basedOn w:val="TableNormal"/>
    <w:uiPriority w:val="59"/>
    <w:rsid w:val="00346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38C"/>
    <w:pPr>
      <w:ind w:left="720"/>
      <w:contextualSpacing/>
    </w:pPr>
  </w:style>
  <w:style w:type="paragraph" w:customStyle="1" w:styleId="Default">
    <w:name w:val="Default"/>
    <w:rsid w:val="00681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lankenship\Desktop\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EBDF-12F7-4127-8E67-B81D0D3F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MPO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Blankenship</dc:creator>
  <cp:lastModifiedBy>Lois Bollenback</cp:lastModifiedBy>
  <cp:revision>5</cp:revision>
  <cp:lastPrinted>2013-02-06T14:36:00Z</cp:lastPrinted>
  <dcterms:created xsi:type="dcterms:W3CDTF">2013-02-06T13:51:00Z</dcterms:created>
  <dcterms:modified xsi:type="dcterms:W3CDTF">2013-02-06T14:36:00Z</dcterms:modified>
</cp:coreProperties>
</file>